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09" w:rsidRPr="00397498" w:rsidRDefault="00721809" w:rsidP="00397498">
      <w:pPr>
        <w:jc w:val="center"/>
        <w:rPr>
          <w:b/>
          <w:bCs/>
          <w:sz w:val="40"/>
          <w:szCs w:val="40"/>
        </w:rPr>
      </w:pPr>
      <w:r w:rsidRPr="00397498">
        <w:rPr>
          <w:b/>
          <w:bCs/>
          <w:sz w:val="40"/>
          <w:szCs w:val="40"/>
        </w:rPr>
        <w:t>ROCZNY PLAN PRACY</w:t>
      </w:r>
    </w:p>
    <w:p w:rsidR="00721809" w:rsidRPr="00397498" w:rsidRDefault="00721809" w:rsidP="00397498">
      <w:pPr>
        <w:jc w:val="center"/>
        <w:rPr>
          <w:b/>
          <w:bCs/>
          <w:sz w:val="40"/>
          <w:szCs w:val="40"/>
        </w:rPr>
      </w:pPr>
      <w:r w:rsidRPr="00397498">
        <w:rPr>
          <w:b/>
          <w:bCs/>
          <w:sz w:val="40"/>
          <w:szCs w:val="40"/>
        </w:rPr>
        <w:t>PUBLICZNEGO PRZEDSZKOLA</w:t>
      </w:r>
    </w:p>
    <w:p w:rsidR="00721809" w:rsidRPr="00397498" w:rsidRDefault="00721809" w:rsidP="00397498">
      <w:pPr>
        <w:jc w:val="center"/>
        <w:rPr>
          <w:b/>
          <w:bCs/>
          <w:sz w:val="40"/>
          <w:szCs w:val="40"/>
        </w:rPr>
      </w:pPr>
      <w:r w:rsidRPr="00397498">
        <w:rPr>
          <w:b/>
          <w:bCs/>
          <w:sz w:val="40"/>
          <w:szCs w:val="40"/>
        </w:rPr>
        <w:t>W PRUSZYNIE</w:t>
      </w:r>
    </w:p>
    <w:p w:rsidR="00721809" w:rsidRPr="00397498" w:rsidRDefault="00721809" w:rsidP="00397498">
      <w:pPr>
        <w:jc w:val="center"/>
        <w:rPr>
          <w:b/>
          <w:bCs/>
          <w:sz w:val="40"/>
          <w:szCs w:val="40"/>
        </w:rPr>
      </w:pPr>
    </w:p>
    <w:p w:rsidR="00721809" w:rsidRDefault="00721809" w:rsidP="00397498">
      <w:pPr>
        <w:jc w:val="center"/>
        <w:rPr>
          <w:b/>
          <w:bCs/>
          <w:sz w:val="40"/>
          <w:szCs w:val="40"/>
        </w:rPr>
      </w:pPr>
      <w:r w:rsidRPr="00397498">
        <w:rPr>
          <w:b/>
          <w:bCs/>
          <w:sz w:val="40"/>
          <w:szCs w:val="40"/>
        </w:rPr>
        <w:t>NA ROK SZKOLNY 2022/2023</w:t>
      </w:r>
    </w:p>
    <w:p w:rsidR="00721809" w:rsidRDefault="00721809" w:rsidP="00397498">
      <w:pPr>
        <w:rPr>
          <w:b/>
          <w:bCs/>
          <w:sz w:val="24"/>
          <w:szCs w:val="24"/>
        </w:rPr>
      </w:pPr>
    </w:p>
    <w:p w:rsidR="00721809" w:rsidRPr="00397498" w:rsidRDefault="00721809" w:rsidP="00397498">
      <w:pPr>
        <w:rPr>
          <w:b/>
          <w:bCs/>
          <w:sz w:val="28"/>
          <w:szCs w:val="28"/>
        </w:rPr>
      </w:pPr>
      <w:r w:rsidRPr="00397498">
        <w:rPr>
          <w:b/>
          <w:bCs/>
          <w:sz w:val="28"/>
          <w:szCs w:val="28"/>
        </w:rPr>
        <w:t>Roczny plan pracy przedszkola powstał w oparciu o :</w:t>
      </w:r>
    </w:p>
    <w:p w:rsidR="00721809" w:rsidRPr="00397498" w:rsidRDefault="00721809" w:rsidP="00397498">
      <w:pPr>
        <w:rPr>
          <w:sz w:val="24"/>
          <w:szCs w:val="24"/>
        </w:rPr>
      </w:pPr>
      <w:r w:rsidRPr="00397498">
        <w:rPr>
          <w:sz w:val="24"/>
          <w:szCs w:val="24"/>
        </w:rPr>
        <w:t>1. Kierunki polityki oświatowej państwa określone przez MEiN na rok szkolny 2022/2023.</w:t>
      </w:r>
    </w:p>
    <w:p w:rsidR="00721809" w:rsidRPr="00397498" w:rsidRDefault="00721809" w:rsidP="00397498">
      <w:pPr>
        <w:rPr>
          <w:sz w:val="24"/>
          <w:szCs w:val="24"/>
        </w:rPr>
      </w:pPr>
      <w:r w:rsidRPr="00397498">
        <w:rPr>
          <w:sz w:val="24"/>
          <w:szCs w:val="24"/>
        </w:rPr>
        <w:t>2. Wnioski sformułowane na posiedzeniu rady pedagogicznej kończącym rok szkolny</w:t>
      </w:r>
    </w:p>
    <w:p w:rsidR="00721809" w:rsidRPr="00397498" w:rsidRDefault="00721809" w:rsidP="00397498">
      <w:pPr>
        <w:rPr>
          <w:sz w:val="24"/>
          <w:szCs w:val="24"/>
        </w:rPr>
      </w:pPr>
      <w:r w:rsidRPr="00397498">
        <w:rPr>
          <w:sz w:val="24"/>
          <w:szCs w:val="24"/>
        </w:rPr>
        <w:t>3. Diagnozę potrzeb i zainteresowań.</w:t>
      </w:r>
    </w:p>
    <w:p w:rsidR="00721809" w:rsidRPr="00397498" w:rsidRDefault="00721809" w:rsidP="00397498">
      <w:pPr>
        <w:rPr>
          <w:sz w:val="24"/>
          <w:szCs w:val="24"/>
        </w:rPr>
      </w:pPr>
      <w:r w:rsidRPr="00397498">
        <w:rPr>
          <w:sz w:val="24"/>
          <w:szCs w:val="24"/>
        </w:rPr>
        <w:t>4. Oczekiwania rodziców względem przedszkola.</w:t>
      </w:r>
    </w:p>
    <w:p w:rsidR="00721809" w:rsidRPr="00397498" w:rsidRDefault="00721809" w:rsidP="00397498">
      <w:pPr>
        <w:rPr>
          <w:sz w:val="24"/>
          <w:szCs w:val="24"/>
        </w:rPr>
      </w:pPr>
      <w:r w:rsidRPr="00397498">
        <w:rPr>
          <w:sz w:val="24"/>
          <w:szCs w:val="24"/>
        </w:rPr>
        <w:t>5. Treści zawarte w dopuszczonych do użytku i przyjętych do realizacji programach wychowania przedszkolnego</w:t>
      </w:r>
    </w:p>
    <w:p w:rsidR="00721809" w:rsidRPr="00397498" w:rsidRDefault="00721809" w:rsidP="00397498">
      <w:pPr>
        <w:rPr>
          <w:sz w:val="24"/>
          <w:szCs w:val="24"/>
        </w:rPr>
      </w:pPr>
      <w:r w:rsidRPr="00397498">
        <w:rPr>
          <w:sz w:val="24"/>
          <w:szCs w:val="24"/>
        </w:rPr>
        <w:t xml:space="preserve">6. Treści podstawy programowej </w:t>
      </w:r>
    </w:p>
    <w:p w:rsidR="00721809" w:rsidRPr="00397498" w:rsidRDefault="00721809" w:rsidP="00397498">
      <w:pPr>
        <w:rPr>
          <w:sz w:val="24"/>
          <w:szCs w:val="24"/>
        </w:rPr>
      </w:pPr>
      <w:r w:rsidRPr="00397498">
        <w:rPr>
          <w:sz w:val="24"/>
          <w:szCs w:val="24"/>
        </w:rPr>
        <w:t>7. Statut przedszkola.</w:t>
      </w:r>
    </w:p>
    <w:p w:rsidR="00721809" w:rsidRPr="00397498" w:rsidRDefault="00721809" w:rsidP="00397498">
      <w:pPr>
        <w:rPr>
          <w:sz w:val="24"/>
          <w:szCs w:val="24"/>
        </w:rPr>
      </w:pPr>
      <w:r w:rsidRPr="00397498">
        <w:rPr>
          <w:sz w:val="24"/>
          <w:szCs w:val="24"/>
        </w:rPr>
        <w:t>8. Kalendarz imprez i uroczystości przedszkolnych</w:t>
      </w:r>
    </w:p>
    <w:p w:rsidR="00721809" w:rsidRPr="00397498" w:rsidRDefault="00721809" w:rsidP="00397498">
      <w:pPr>
        <w:rPr>
          <w:sz w:val="24"/>
          <w:szCs w:val="24"/>
        </w:rPr>
      </w:pPr>
    </w:p>
    <w:p w:rsidR="00721809" w:rsidRPr="00397498" w:rsidRDefault="00721809" w:rsidP="00397498">
      <w:pPr>
        <w:rPr>
          <w:b/>
          <w:bCs/>
          <w:sz w:val="28"/>
          <w:szCs w:val="28"/>
        </w:rPr>
      </w:pPr>
      <w:r w:rsidRPr="00397498">
        <w:rPr>
          <w:b/>
          <w:bCs/>
          <w:sz w:val="28"/>
          <w:szCs w:val="28"/>
        </w:rPr>
        <w:t>Cele priorytetowe przedszkola na rok szkolny 2022/2023 wynikające z kierunków polityki oświatowej państwa to:</w:t>
      </w:r>
    </w:p>
    <w:p w:rsidR="00721809" w:rsidRPr="00397498" w:rsidRDefault="00721809" w:rsidP="00397498">
      <w:pPr>
        <w:rPr>
          <w:sz w:val="24"/>
          <w:szCs w:val="24"/>
        </w:rPr>
      </w:pPr>
      <w:r w:rsidRPr="00397498">
        <w:rPr>
          <w:sz w:val="24"/>
          <w:szCs w:val="24"/>
        </w:rPr>
        <w:t>- wychowanie zmierzające do osiągnięcia ludzkiej dojrzałości poprzez kształtowanie postaw ukierunkowanych na prawdę, dobro i piękno, uzdalniających do odpowiedzialnych decyzji;</w:t>
      </w:r>
    </w:p>
    <w:p w:rsidR="00721809" w:rsidRPr="00397498" w:rsidRDefault="00721809" w:rsidP="00397498">
      <w:pPr>
        <w:rPr>
          <w:sz w:val="24"/>
          <w:szCs w:val="24"/>
        </w:rPr>
      </w:pPr>
      <w:r w:rsidRPr="00397498">
        <w:rPr>
          <w:sz w:val="24"/>
          <w:szCs w:val="24"/>
        </w:rPr>
        <w:t>- wspomaganie wychowawczej roli rodziny przez właściwą organizację</w:t>
      </w:r>
    </w:p>
    <w:p w:rsidR="00721809" w:rsidRPr="00397498" w:rsidRDefault="00721809" w:rsidP="00397498">
      <w:pPr>
        <w:rPr>
          <w:sz w:val="24"/>
          <w:szCs w:val="24"/>
        </w:rPr>
      </w:pPr>
      <w:r w:rsidRPr="00397498">
        <w:rPr>
          <w:sz w:val="24"/>
          <w:szCs w:val="24"/>
        </w:rPr>
        <w:t>i realizację zajęć edukacyjnych;</w:t>
      </w:r>
    </w:p>
    <w:p w:rsidR="00721809" w:rsidRPr="00397498" w:rsidRDefault="00721809" w:rsidP="00397498">
      <w:pPr>
        <w:rPr>
          <w:sz w:val="24"/>
          <w:szCs w:val="24"/>
        </w:rPr>
      </w:pPr>
      <w:r w:rsidRPr="00397498">
        <w:rPr>
          <w:sz w:val="24"/>
          <w:szCs w:val="24"/>
        </w:rPr>
        <w:t>-wychowanie do życia w rodzinie oraz ochrona i wzmacnianie zdrowia psychicznego dzieci i młodzieży;</w:t>
      </w:r>
    </w:p>
    <w:p w:rsidR="00721809" w:rsidRDefault="00721809" w:rsidP="00397498">
      <w:pPr>
        <w:rPr>
          <w:sz w:val="24"/>
          <w:szCs w:val="24"/>
        </w:rPr>
      </w:pPr>
    </w:p>
    <w:p w:rsidR="00721809" w:rsidRDefault="00721809" w:rsidP="00397498">
      <w:pPr>
        <w:rPr>
          <w:sz w:val="24"/>
          <w:szCs w:val="24"/>
        </w:rPr>
      </w:pPr>
    </w:p>
    <w:p w:rsidR="00721809" w:rsidRDefault="00721809" w:rsidP="00397498">
      <w:pPr>
        <w:rPr>
          <w:b/>
          <w:bCs/>
          <w:sz w:val="28"/>
          <w:szCs w:val="28"/>
          <w:u w:val="single"/>
        </w:rPr>
      </w:pPr>
      <w:r w:rsidRPr="002A6F8A">
        <w:rPr>
          <w:b/>
          <w:bCs/>
          <w:sz w:val="28"/>
          <w:szCs w:val="28"/>
          <w:u w:val="single"/>
        </w:rPr>
        <w:t>Obszary działalności przedszkola wraz z określeniem sposobów realizacji zadań</w:t>
      </w:r>
      <w:r>
        <w:rPr>
          <w:b/>
          <w:bCs/>
          <w:sz w:val="28"/>
          <w:szCs w:val="28"/>
          <w:u w:val="single"/>
        </w:rPr>
        <w:t>.</w:t>
      </w:r>
    </w:p>
    <w:p w:rsidR="00721809" w:rsidRPr="002A6F8A" w:rsidRDefault="00721809" w:rsidP="002A6F8A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2A6F8A">
        <w:rPr>
          <w:i/>
          <w:iCs/>
          <w:sz w:val="28"/>
          <w:szCs w:val="28"/>
        </w:rPr>
        <w:t>Wychowanie do dojrzałości poprzez kształtowanie postaw ukierunkowanych na prawdę, dobro i piękno, uzdalniających do odpowiedzialnych decyzji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721809" w:rsidRPr="00F3690E">
        <w:tc>
          <w:tcPr>
            <w:tcW w:w="3020" w:type="dxa"/>
          </w:tcPr>
          <w:p w:rsidR="00721809" w:rsidRPr="00F3690E" w:rsidRDefault="00721809" w:rsidP="00F3690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3690E">
              <w:rPr>
                <w:b/>
                <w:bCs/>
                <w:sz w:val="28"/>
                <w:szCs w:val="28"/>
              </w:rPr>
              <w:t xml:space="preserve">ZADANIA DO REALIZACJI </w:t>
            </w:r>
          </w:p>
        </w:tc>
        <w:tc>
          <w:tcPr>
            <w:tcW w:w="3021" w:type="dxa"/>
          </w:tcPr>
          <w:p w:rsidR="00721809" w:rsidRPr="00F3690E" w:rsidRDefault="00721809" w:rsidP="00F3690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3690E">
              <w:rPr>
                <w:b/>
                <w:bCs/>
                <w:sz w:val="28"/>
                <w:szCs w:val="28"/>
              </w:rPr>
              <w:t>TERMINY</w:t>
            </w:r>
          </w:p>
        </w:tc>
        <w:tc>
          <w:tcPr>
            <w:tcW w:w="3021" w:type="dxa"/>
          </w:tcPr>
          <w:p w:rsidR="00721809" w:rsidRPr="00F3690E" w:rsidRDefault="00721809" w:rsidP="00F3690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3690E">
              <w:rPr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721809" w:rsidRPr="00F3690E">
        <w:trPr>
          <w:trHeight w:val="4822"/>
        </w:trPr>
        <w:tc>
          <w:tcPr>
            <w:tcW w:w="3020" w:type="dxa"/>
          </w:tcPr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1.Stworzenie przez nauczyciela wraz z dziećmi kodeksu przedszkolaka, zawierającego zbiór zasad obowiązujących w przedszkolu. Umieszczenie kodeksu w widocznym miejscu na sali Motywowanie dzieci do respektowania zasad i kształtowanie umiejętności samokontroli. 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2.„Czarodziejskie słowa” – wdrażanie do stosowania zwrotów grzecznościowych. 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3.Obchody „Dnia Przedszkolaka” – podkreślanie wartości przedszkola w rozwoju i edukacji dzieci, czerpanie radości przez dzieci z bycia przedszkolakiem.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4.Wykorzystywanie literatury w poszukiwaniu przez dzieci prawd moralnych, zrozumieniu świata, kontaktu z pięknem i potrzeby obcowania z nim. Ukazywanie na ich podstawie wartości przyjaźni/koleżeństwa, poszanowania pracy, stosunku do kłamstwa. Np. "O Grzesiu kłamczuchu i jego cioci" J. Tuwim, "Moi mili" Małgorzata Strzałkowska, "Prawda" Bożena Kozłowska, „Mama ma zmartwienie” Danuta Wawiłow.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5. Organizowanie wycieczek do: muzeum, kina, teatru. Alternatywa – wycieczki wirtualne. </w:t>
            </w:r>
          </w:p>
        </w:tc>
        <w:tc>
          <w:tcPr>
            <w:tcW w:w="3021" w:type="dxa"/>
          </w:tcPr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Wrzesień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Cały rok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20 Wrzesień 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Cały rok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 ciągu roku szkolnego.</w:t>
            </w:r>
          </w:p>
        </w:tc>
        <w:tc>
          <w:tcPr>
            <w:tcW w:w="3021" w:type="dxa"/>
          </w:tcPr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Wychowawca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21809" w:rsidRDefault="00721809" w:rsidP="00397498">
      <w:pPr>
        <w:rPr>
          <w:sz w:val="24"/>
          <w:szCs w:val="24"/>
        </w:rPr>
      </w:pPr>
    </w:p>
    <w:p w:rsidR="00721809" w:rsidRPr="00BE4360" w:rsidRDefault="00721809" w:rsidP="00BE4360">
      <w:pPr>
        <w:rPr>
          <w:b/>
          <w:bCs/>
          <w:sz w:val="28"/>
          <w:szCs w:val="28"/>
        </w:rPr>
      </w:pPr>
      <w:r w:rsidRPr="00BE4360">
        <w:rPr>
          <w:b/>
          <w:bCs/>
          <w:sz w:val="28"/>
          <w:szCs w:val="28"/>
        </w:rPr>
        <w:t>Spodziewane efekty:</w:t>
      </w:r>
    </w:p>
    <w:p w:rsidR="00721809" w:rsidRPr="00BE4360" w:rsidRDefault="00721809" w:rsidP="00BE43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4360">
        <w:rPr>
          <w:sz w:val="24"/>
          <w:szCs w:val="24"/>
        </w:rPr>
        <w:t>nabycie przez dzieci umiejętności odróżniania dobrego zachowania od złegorozwijanie empatii dziecięcej – dziecko dostrzega i reaguje na krzywdę drugiego człowieka</w:t>
      </w:r>
    </w:p>
    <w:p w:rsidR="00721809" w:rsidRPr="00BE4360" w:rsidRDefault="00721809" w:rsidP="00BE43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4360">
        <w:rPr>
          <w:sz w:val="24"/>
          <w:szCs w:val="24"/>
        </w:rPr>
        <w:t>nabycie przez dzieci umiejętności nazywania uczuć własnych i drugiego człowieka/podawania przykładów właściwego i niewłaściwego zachowania</w:t>
      </w:r>
    </w:p>
    <w:p w:rsidR="00721809" w:rsidRPr="00BE4360" w:rsidRDefault="00721809" w:rsidP="00BE43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4360">
        <w:rPr>
          <w:sz w:val="24"/>
          <w:szCs w:val="24"/>
        </w:rPr>
        <w:t>uwrażliwienie dzieci na potrzeby innych</w:t>
      </w:r>
    </w:p>
    <w:p w:rsidR="00721809" w:rsidRDefault="00721809" w:rsidP="00BE43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4360">
        <w:rPr>
          <w:sz w:val="24"/>
          <w:szCs w:val="24"/>
        </w:rPr>
        <w:t>uwrażliwienie dzieci na piękno otaczającego nas świata</w:t>
      </w:r>
    </w:p>
    <w:p w:rsidR="00721809" w:rsidRDefault="00721809" w:rsidP="00BE4360">
      <w:pPr>
        <w:rPr>
          <w:sz w:val="24"/>
          <w:szCs w:val="24"/>
        </w:rPr>
      </w:pPr>
    </w:p>
    <w:p w:rsidR="00721809" w:rsidRDefault="00721809" w:rsidP="00BE436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E4360">
        <w:rPr>
          <w:i/>
          <w:iCs/>
          <w:sz w:val="28"/>
          <w:szCs w:val="28"/>
        </w:rPr>
        <w:t>Wspomaganie przez przedszkole wychowawczej roli rodziny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721809" w:rsidRPr="00F3690E">
        <w:tc>
          <w:tcPr>
            <w:tcW w:w="3020" w:type="dxa"/>
          </w:tcPr>
          <w:p w:rsidR="00721809" w:rsidRPr="00F3690E" w:rsidRDefault="00721809" w:rsidP="00F3690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3690E">
              <w:rPr>
                <w:b/>
                <w:bCs/>
                <w:sz w:val="28"/>
                <w:szCs w:val="28"/>
              </w:rPr>
              <w:t>ZADANIA DO REALIZACJI</w:t>
            </w:r>
          </w:p>
        </w:tc>
        <w:tc>
          <w:tcPr>
            <w:tcW w:w="3021" w:type="dxa"/>
          </w:tcPr>
          <w:p w:rsidR="00721809" w:rsidRPr="00F3690E" w:rsidRDefault="00721809" w:rsidP="00F3690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3690E">
              <w:rPr>
                <w:b/>
                <w:bCs/>
                <w:sz w:val="28"/>
                <w:szCs w:val="28"/>
              </w:rPr>
              <w:t>TERMINY</w:t>
            </w:r>
          </w:p>
        </w:tc>
        <w:tc>
          <w:tcPr>
            <w:tcW w:w="3021" w:type="dxa"/>
          </w:tcPr>
          <w:p w:rsidR="00721809" w:rsidRPr="00F3690E" w:rsidRDefault="00721809" w:rsidP="00F3690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3690E">
              <w:rPr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721809" w:rsidRPr="00F3690E">
        <w:tc>
          <w:tcPr>
            <w:tcW w:w="3020" w:type="dxa"/>
          </w:tcPr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1.Przeprowadzenie zebrania z rodzicami, otwierającego nowy rok szkolny.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Zakreślenie obszarów współpracy przedszkola z rodzicami.  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2.Poznanie opinii rodziców na temat przedszkola i potrzeb w zakresie współpracy oraz możliwości wsparcia przedszkola ze strony rodziców. 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3.Analiza bieżących problemów wychowawczych pojawiających się w poszczególnych grupach, przekazywanie informacji podczas spotkań z rodzicami, na posiedzeniach rady pedagogicznej, w celu ustalenia działań i profilaktyki.  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4.Organizacja konsultacji dla rodziców. W razie  potrzeb.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5. Włączenie rodziców w praktyczną realizację działań przedszkola.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6. Pomoc rodzicom w rozwiązywaniu zgłaszanych przez nich problemów wychowawczych i edukacyjnych. 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7. Współdziałanie z rodzicami w zakresie ujednolicania oddziaływań przedszkola i środowiska rodzinnego w wychowaniu i edukacji dzieci przedszkolnych poprzez systematyczne informowanie o postępach i trudnościach dzieci.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8. Wspólne organizowanie uroczystości i imprez zaplanowanych w "Kalendarzu imprez"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9. Współpraca z rodzicami jako ekspertami w swoich dziedzinach. Zapraszanie rodziców na spotkania z przedszkolakami, organizowanie wycieczek do miejsc pracy rodziców (doradztwo zawodowe)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Wrzesień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8"/>
                <w:szCs w:val="28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8"/>
                <w:szCs w:val="28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8"/>
                <w:szCs w:val="28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8"/>
                <w:szCs w:val="28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8"/>
                <w:szCs w:val="28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8"/>
                <w:szCs w:val="28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Wrzesień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Cały rok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Cały rok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Cały rok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 razie potrzeb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 ciągu roku szkolnego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 ciągu roku szkolnego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 ciągu roku szkolnego</w:t>
            </w:r>
          </w:p>
        </w:tc>
        <w:tc>
          <w:tcPr>
            <w:tcW w:w="3021" w:type="dxa"/>
          </w:tcPr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Wychowawcy grup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Wychowawca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Wychowawca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Wychowawca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Wychowawca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Psycholog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Wychowawca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</w:tc>
      </w:tr>
    </w:tbl>
    <w:p w:rsidR="00721809" w:rsidRDefault="00721809" w:rsidP="00BE4360">
      <w:pPr>
        <w:rPr>
          <w:sz w:val="28"/>
          <w:szCs w:val="28"/>
        </w:rPr>
      </w:pPr>
    </w:p>
    <w:p w:rsidR="00721809" w:rsidRDefault="00721809" w:rsidP="00BE4360">
      <w:pPr>
        <w:rPr>
          <w:b/>
          <w:bCs/>
          <w:sz w:val="28"/>
          <w:szCs w:val="28"/>
        </w:rPr>
      </w:pPr>
      <w:r w:rsidRPr="00D5523A">
        <w:rPr>
          <w:b/>
          <w:bCs/>
          <w:sz w:val="28"/>
          <w:szCs w:val="28"/>
        </w:rPr>
        <w:t>Spodziewane efekty:</w:t>
      </w:r>
    </w:p>
    <w:p w:rsidR="00721809" w:rsidRPr="00D5523A" w:rsidRDefault="00721809" w:rsidP="00D552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23A">
        <w:rPr>
          <w:sz w:val="24"/>
          <w:szCs w:val="24"/>
        </w:rPr>
        <w:t>budowanie właściwych relacji na płaszczyźnie przedszkole – dom</w:t>
      </w:r>
    </w:p>
    <w:p w:rsidR="00721809" w:rsidRPr="00D5523A" w:rsidRDefault="00721809" w:rsidP="00D552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23A">
        <w:rPr>
          <w:sz w:val="24"/>
          <w:szCs w:val="24"/>
        </w:rPr>
        <w:t>budowanie wzajemnego zaufania</w:t>
      </w:r>
    </w:p>
    <w:p w:rsidR="00721809" w:rsidRPr="00D5523A" w:rsidRDefault="00721809" w:rsidP="00D552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23A">
        <w:rPr>
          <w:sz w:val="24"/>
          <w:szCs w:val="24"/>
        </w:rPr>
        <w:t>kształtowanie pozytywnych postaw w stosunku do przedszkola</w:t>
      </w:r>
    </w:p>
    <w:p w:rsidR="00721809" w:rsidRPr="00D5523A" w:rsidRDefault="00721809" w:rsidP="00D552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23A">
        <w:rPr>
          <w:sz w:val="24"/>
          <w:szCs w:val="24"/>
        </w:rPr>
        <w:t>ujednolicenie oddziaływań wychowawczych</w:t>
      </w:r>
    </w:p>
    <w:p w:rsidR="00721809" w:rsidRPr="00D5523A" w:rsidRDefault="00721809" w:rsidP="00D552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23A">
        <w:rPr>
          <w:sz w:val="24"/>
          <w:szCs w:val="24"/>
        </w:rPr>
        <w:t>poznanie warunków domowych i sytuacji rodzinnej dziecka</w:t>
      </w:r>
    </w:p>
    <w:p w:rsidR="00721809" w:rsidRPr="00D5523A" w:rsidRDefault="00721809" w:rsidP="00D552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23A">
        <w:rPr>
          <w:sz w:val="24"/>
          <w:szCs w:val="24"/>
        </w:rPr>
        <w:t>podniesienie świadomości edukacyjnej rodziców</w:t>
      </w:r>
    </w:p>
    <w:p w:rsidR="00721809" w:rsidRPr="00D5523A" w:rsidRDefault="00721809" w:rsidP="00D552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23A">
        <w:rPr>
          <w:sz w:val="24"/>
          <w:szCs w:val="24"/>
        </w:rPr>
        <w:t>zwiększenie kompetencji wychowawczych rodziców</w:t>
      </w:r>
    </w:p>
    <w:p w:rsidR="00721809" w:rsidRPr="00D5523A" w:rsidRDefault="00721809" w:rsidP="00D552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23A">
        <w:rPr>
          <w:sz w:val="24"/>
          <w:szCs w:val="24"/>
        </w:rPr>
        <w:t>inicjowanie działalności społecznej na rzecz przedszkola</w:t>
      </w:r>
    </w:p>
    <w:p w:rsidR="00721809" w:rsidRPr="00D5523A" w:rsidRDefault="00721809" w:rsidP="00D552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23A">
        <w:rPr>
          <w:sz w:val="24"/>
          <w:szCs w:val="24"/>
        </w:rPr>
        <w:t>zadowolenie rodziców z pracy przedszkola</w:t>
      </w:r>
    </w:p>
    <w:p w:rsidR="00721809" w:rsidRPr="00D5523A" w:rsidRDefault="00721809" w:rsidP="00D552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23A">
        <w:rPr>
          <w:sz w:val="24"/>
          <w:szCs w:val="24"/>
        </w:rPr>
        <w:t xml:space="preserve">podniesienie efektywności pracy </w:t>
      </w:r>
      <w:r>
        <w:rPr>
          <w:sz w:val="24"/>
          <w:szCs w:val="24"/>
        </w:rPr>
        <w:t>przedszkola</w:t>
      </w:r>
    </w:p>
    <w:p w:rsidR="00721809" w:rsidRDefault="00721809" w:rsidP="00D552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23A">
        <w:rPr>
          <w:sz w:val="24"/>
          <w:szCs w:val="24"/>
        </w:rPr>
        <w:t>lepsze poznanie dziecka i jego możliwości rozwojowych i edukacyjnych</w:t>
      </w:r>
    </w:p>
    <w:p w:rsidR="00721809" w:rsidRDefault="00721809" w:rsidP="00D5523A">
      <w:pPr>
        <w:rPr>
          <w:sz w:val="24"/>
          <w:szCs w:val="24"/>
        </w:rPr>
      </w:pPr>
    </w:p>
    <w:p w:rsidR="00721809" w:rsidRPr="00D5523A" w:rsidRDefault="00721809" w:rsidP="00D552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523A">
        <w:rPr>
          <w:i/>
          <w:iCs/>
          <w:sz w:val="28"/>
          <w:szCs w:val="28"/>
        </w:rPr>
        <w:t>Wychowanie do życia w rodzinie oraz ochrona i wzmacnianie zdrowia psychicznego dzieci i młodzieży.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721809" w:rsidRPr="00F3690E">
        <w:tc>
          <w:tcPr>
            <w:tcW w:w="3020" w:type="dxa"/>
          </w:tcPr>
          <w:p w:rsidR="00721809" w:rsidRPr="00F3690E" w:rsidRDefault="00721809" w:rsidP="00F3690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3690E">
              <w:rPr>
                <w:b/>
                <w:bCs/>
                <w:sz w:val="28"/>
                <w:szCs w:val="28"/>
              </w:rPr>
              <w:t>ZADANIA DO REALIZACJI</w:t>
            </w:r>
            <w:r w:rsidRPr="00F3690E">
              <w:rPr>
                <w:b/>
                <w:bCs/>
                <w:sz w:val="28"/>
                <w:szCs w:val="28"/>
              </w:rPr>
              <w:tab/>
            </w:r>
            <w:r w:rsidRPr="00F3690E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021" w:type="dxa"/>
          </w:tcPr>
          <w:p w:rsidR="00721809" w:rsidRPr="00F3690E" w:rsidRDefault="00721809" w:rsidP="00F3690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3690E">
              <w:rPr>
                <w:b/>
                <w:bCs/>
                <w:sz w:val="28"/>
                <w:szCs w:val="28"/>
              </w:rPr>
              <w:t>TERMINY</w:t>
            </w:r>
          </w:p>
        </w:tc>
        <w:tc>
          <w:tcPr>
            <w:tcW w:w="3021" w:type="dxa"/>
          </w:tcPr>
          <w:p w:rsidR="00721809" w:rsidRPr="00F3690E" w:rsidRDefault="00721809" w:rsidP="00F3690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3690E">
              <w:rPr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721809" w:rsidRPr="00F3690E">
        <w:tc>
          <w:tcPr>
            <w:tcW w:w="3020" w:type="dxa"/>
          </w:tcPr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1.Realizacja tematyki dotyczącej budowania  poczucia własnej wartości. Zdawanie sobie sprawy z własnych możliwości i ograniczeń. 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2.Umożliwianie dzieciom dokonywania wyborów i przeżywania pozytywnych efektów własnych działań. 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3.Rozwijanie postawy asertywności wśród dzieci oraz umiejętności szukania pomocy w sytuacjach trudnych.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4.Realizacja tematyki dotyczącej wyrażania i radzenia sobie z naszymi emocjami. Uczenie sposobów radzenia sobie z własnymi emocjami i właściwego reagowania na przejawy emocji innych oraz kontrolowania własnych zachowań. 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5.Stwarzanie okazji do podejmowania przez dzieci wyborów i zdawanie sobie sprawy z ich konsekwencji.</w:t>
            </w:r>
          </w:p>
          <w:p w:rsidR="00721809" w:rsidRPr="00F3690E" w:rsidRDefault="00721809" w:rsidP="00F3690E">
            <w:pPr>
              <w:spacing w:after="0" w:line="240" w:lineRule="auto"/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6.Dbałość o zdrowie psychiczne dzieci poprzez organizowanie zabaw relaksacyjnych i wyciszających, wprowadzenie elementów bajkoterapii, muzykoterapii, czytanie dzieciom literatury terapeutycznej, zorganizowanie „Kącika relaksacji/wyciszenia” w salach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7.Zacieśnianie więzi z najbliższym otoczeniem społecznym – budowanie relacji: dziecko – nauczyciel – rodzic.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8. Spotkanie z lekarzem/pielęgniarką – zapoznanie dzieci z zawodem lekarza/pielęgniarki, zwrócenie uwagi na spożywanie zdrowych produktów, korzystania z ruchu na świeżym powietrzu, przestrzeganie zasad higieny oraz wykazanie związku między chorobą a leczeniem i koniecznością przyjmowania lekarstw.</w:t>
            </w:r>
          </w:p>
        </w:tc>
        <w:tc>
          <w:tcPr>
            <w:tcW w:w="3021" w:type="dxa"/>
          </w:tcPr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W ciągu roku 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 xml:space="preserve">Cały rok 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 ciągu roku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 ciągu roku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Cały rok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Cały rok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Cały rok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8"/>
                <w:szCs w:val="28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8"/>
                <w:szCs w:val="28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 ciągu  roku szkolnego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</w:p>
          <w:p w:rsidR="00721809" w:rsidRPr="00F3690E" w:rsidRDefault="00721809" w:rsidP="00F3690E">
            <w:pPr>
              <w:spacing w:after="0" w:line="240" w:lineRule="auto"/>
              <w:rPr>
                <w:sz w:val="24"/>
                <w:szCs w:val="24"/>
              </w:rPr>
            </w:pPr>
            <w:r w:rsidRPr="00F3690E">
              <w:rPr>
                <w:sz w:val="24"/>
                <w:szCs w:val="24"/>
              </w:rPr>
              <w:t>Wszyscy nauczyciele</w:t>
            </w:r>
          </w:p>
        </w:tc>
      </w:tr>
    </w:tbl>
    <w:p w:rsidR="00721809" w:rsidRDefault="00721809" w:rsidP="00D5523A">
      <w:pPr>
        <w:ind w:left="360"/>
        <w:rPr>
          <w:sz w:val="28"/>
          <w:szCs w:val="28"/>
        </w:rPr>
      </w:pPr>
    </w:p>
    <w:p w:rsidR="00721809" w:rsidRDefault="00721809" w:rsidP="00D5523A">
      <w:pPr>
        <w:ind w:left="360"/>
        <w:rPr>
          <w:b/>
          <w:bCs/>
          <w:sz w:val="28"/>
          <w:szCs w:val="28"/>
        </w:rPr>
      </w:pPr>
      <w:r w:rsidRPr="008B4EB7">
        <w:rPr>
          <w:b/>
          <w:bCs/>
          <w:sz w:val="28"/>
          <w:szCs w:val="28"/>
        </w:rPr>
        <w:t>Spodziewane efekty:</w:t>
      </w:r>
    </w:p>
    <w:p w:rsidR="00721809" w:rsidRPr="008B4EB7" w:rsidRDefault="00721809" w:rsidP="008B4EB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B4EB7">
        <w:rPr>
          <w:sz w:val="24"/>
          <w:szCs w:val="24"/>
        </w:rPr>
        <w:t>dziecko potrafi darzyć szacunkiem wszystkich ludzi oraz otaczający świat</w:t>
      </w:r>
      <w:r>
        <w:rPr>
          <w:sz w:val="24"/>
          <w:szCs w:val="24"/>
        </w:rPr>
        <w:t>,</w:t>
      </w:r>
    </w:p>
    <w:p w:rsidR="00721809" w:rsidRDefault="00721809" w:rsidP="008B4EB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B4EB7">
        <w:rPr>
          <w:sz w:val="24"/>
          <w:szCs w:val="24"/>
        </w:rPr>
        <w:t>dziecko potrafi ocenić własne zachowanie i przyznać że postąpiło niewłaściwie</w:t>
      </w:r>
    </w:p>
    <w:p w:rsidR="00721809" w:rsidRDefault="00721809" w:rsidP="00590A4A">
      <w:pPr>
        <w:rPr>
          <w:sz w:val="24"/>
          <w:szCs w:val="24"/>
        </w:rPr>
      </w:pPr>
    </w:p>
    <w:p w:rsidR="00721809" w:rsidRPr="00590A4A" w:rsidRDefault="00721809" w:rsidP="00590A4A">
      <w:pPr>
        <w:rPr>
          <w:color w:val="FF0000"/>
          <w:sz w:val="24"/>
          <w:szCs w:val="24"/>
        </w:rPr>
      </w:pPr>
    </w:p>
    <w:sectPr w:rsidR="00721809" w:rsidRPr="00590A4A" w:rsidSect="003A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423"/>
    <w:multiLevelType w:val="hybridMultilevel"/>
    <w:tmpl w:val="F3DCC9C4"/>
    <w:lvl w:ilvl="0" w:tplc="5F18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462C"/>
    <w:multiLevelType w:val="hybridMultilevel"/>
    <w:tmpl w:val="A6AC97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2DF1DFE"/>
    <w:multiLevelType w:val="hybridMultilevel"/>
    <w:tmpl w:val="AA0C29A0"/>
    <w:lvl w:ilvl="0" w:tplc="1930C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005BC"/>
    <w:multiLevelType w:val="hybridMultilevel"/>
    <w:tmpl w:val="BEC0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4E702B"/>
    <w:multiLevelType w:val="hybridMultilevel"/>
    <w:tmpl w:val="CDC82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CAC7DAF"/>
    <w:multiLevelType w:val="hybridMultilevel"/>
    <w:tmpl w:val="5A5001BE"/>
    <w:lvl w:ilvl="0" w:tplc="7D0A5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178F9"/>
    <w:multiLevelType w:val="hybridMultilevel"/>
    <w:tmpl w:val="A7F4DC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747F7157"/>
    <w:multiLevelType w:val="hybridMultilevel"/>
    <w:tmpl w:val="9120E6D2"/>
    <w:lvl w:ilvl="0" w:tplc="15C6A1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B0D7E"/>
    <w:multiLevelType w:val="hybridMultilevel"/>
    <w:tmpl w:val="1E388C18"/>
    <w:lvl w:ilvl="0" w:tplc="1DFEE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498"/>
    <w:rsid w:val="00075DE5"/>
    <w:rsid w:val="00092619"/>
    <w:rsid w:val="000B6F93"/>
    <w:rsid w:val="001C5A1C"/>
    <w:rsid w:val="002A6F8A"/>
    <w:rsid w:val="003309C6"/>
    <w:rsid w:val="00397498"/>
    <w:rsid w:val="003A73B6"/>
    <w:rsid w:val="004933B6"/>
    <w:rsid w:val="00590A4A"/>
    <w:rsid w:val="00721809"/>
    <w:rsid w:val="00757412"/>
    <w:rsid w:val="00806703"/>
    <w:rsid w:val="008B4EB7"/>
    <w:rsid w:val="00B07738"/>
    <w:rsid w:val="00BA4197"/>
    <w:rsid w:val="00BE4360"/>
    <w:rsid w:val="00C646B2"/>
    <w:rsid w:val="00C77F49"/>
    <w:rsid w:val="00D5523A"/>
    <w:rsid w:val="00E86FA1"/>
    <w:rsid w:val="00F3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B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6F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6F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1033</Words>
  <Characters>6200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</dc:title>
  <dc:subject/>
  <dc:creator>Agnieszka Paściak</dc:creator>
  <cp:keywords/>
  <dc:description/>
  <cp:lastModifiedBy>mazzoll___3</cp:lastModifiedBy>
  <cp:revision>2</cp:revision>
  <dcterms:created xsi:type="dcterms:W3CDTF">2022-10-07T18:45:00Z</dcterms:created>
  <dcterms:modified xsi:type="dcterms:W3CDTF">2022-10-07T18:45:00Z</dcterms:modified>
</cp:coreProperties>
</file>