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22" w:rsidRDefault="000F4922">
      <w:pPr>
        <w:ind w:left="5040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0F4922" w:rsidRDefault="000F4922">
      <w:pPr>
        <w:rPr>
          <w:rFonts w:ascii="Times New Roman" w:hAnsi="Times New Roman" w:cs="Times New Roman"/>
        </w:rPr>
      </w:pPr>
    </w:p>
    <w:p w:rsidR="000F4922" w:rsidRDefault="000F4922">
      <w:pPr>
        <w:spacing w:line="360" w:lineRule="auto"/>
        <w:jc w:val="both"/>
        <w:rPr>
          <w:rFonts w:ascii="Times New Roman" w:hAnsi="Times New Roman" w:cs="Times New Roman"/>
        </w:rPr>
      </w:pPr>
    </w:p>
    <w:p w:rsidR="000F4922" w:rsidRDefault="000F4922">
      <w:pPr>
        <w:spacing w:line="360" w:lineRule="auto"/>
        <w:ind w:right="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OŚWIADCZENIE RODZICÓW/OPIEKUNÓW PRAWNYCH</w:t>
      </w:r>
    </w:p>
    <w:p w:rsidR="000F4922" w:rsidRDefault="000F4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podpisany/a:</w:t>
      </w:r>
    </w:p>
    <w:p w:rsidR="000F4922" w:rsidRDefault="000F4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F4922" w:rsidRDefault="000F4922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nazwisko i imię rodzica/opiekuna prawnego)</w:t>
      </w:r>
    </w:p>
    <w:p w:rsidR="000F4922" w:rsidRDefault="000F4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0F4922" w:rsidRDefault="000F492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córka/ mój syn:</w:t>
      </w:r>
    </w:p>
    <w:p w:rsidR="000F4922" w:rsidRDefault="000F4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0F4922" w:rsidRPr="000C51A6" w:rsidRDefault="000F4922">
      <w:pPr>
        <w:spacing w:line="360" w:lineRule="auto"/>
        <w:ind w:right="8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 nazwisko i imię dziecka) </w:t>
      </w:r>
    </w:p>
    <w:p w:rsidR="000F4922" w:rsidRDefault="000F4922" w:rsidP="000C51A6">
      <w:pPr>
        <w:ind w:left="720" w:right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:rsidR="000F4922" w:rsidRDefault="000F4922" w:rsidP="000C51A6">
      <w:pPr>
        <w:numPr>
          <w:ilvl w:val="0"/>
          <w:numId w:val="1"/>
        </w:numPr>
        <w:ind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wprowadzonych w szkole obostrzeń sanitarnych i wdrożonych wszelkich środków ochronnych zdaję sobie sprawę, że na terenie placówki może dojść do zakażenia COVID – 19.</w:t>
      </w:r>
    </w:p>
    <w:p w:rsidR="000F4922" w:rsidRDefault="000F4922" w:rsidP="000C51A6">
      <w:pPr>
        <w:numPr>
          <w:ilvl w:val="0"/>
          <w:numId w:val="1"/>
        </w:numPr>
        <w:ind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zakażenia lub jego podejrzenia w szkole (nie tylko na terenie) personel/dziecko/rodzic dziecka – zdaje sobie sprawę, iż zarówno moja rodzina, jak i najbliższe otoczenie zostanie skierowane na 14-dniową kwarantannę.</w:t>
      </w:r>
    </w:p>
    <w:p w:rsidR="000F4922" w:rsidRDefault="000F4922" w:rsidP="000C51A6">
      <w:pPr>
        <w:numPr>
          <w:ilvl w:val="0"/>
          <w:numId w:val="1"/>
        </w:numPr>
        <w:ind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b/>
          <w:bCs/>
          <w:sz w:val="24"/>
          <w:szCs w:val="24"/>
        </w:rPr>
        <w:t>nie jest/jest</w:t>
      </w:r>
      <w:r>
        <w:rPr>
          <w:rFonts w:ascii="Times New Roman" w:hAnsi="Times New Roman" w:cs="Times New Roman"/>
          <w:sz w:val="24"/>
          <w:szCs w:val="24"/>
        </w:rPr>
        <w:t xml:space="preserve"> (niewłaściwe skreślić) uczulone na  środki dezynfekujące.</w:t>
      </w:r>
    </w:p>
    <w:p w:rsidR="000F4922" w:rsidRDefault="000F4922" w:rsidP="000C51A6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Zostałem/am poinformowany i zapoznałem/łam się z Procedurami Bezpieczeństwa na terenie Zespołu Oświatowego w Pruszynie</w:t>
      </w:r>
    </w:p>
    <w:p w:rsidR="000F4922" w:rsidRDefault="000F4922" w:rsidP="000C51A6">
      <w:pPr>
        <w:numPr>
          <w:ilvl w:val="0"/>
          <w:numId w:val="1"/>
        </w:num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 xml:space="preserve">Zobowiązuję się do przestrzegania obowiązujących </w:t>
      </w:r>
      <w:r>
        <w:rPr>
          <w:rFonts w:ascii="Times New Roman" w:hAnsi="Times New Roman" w:cs="Times New Roman"/>
          <w:color w:val="000000"/>
          <w:sz w:val="24"/>
          <w:szCs w:val="24"/>
        </w:rPr>
        <w:t>Procedur Bezpieczeństwa na terenie Zespołu Oświatowego w Pruszynie</w:t>
      </w:r>
    </w:p>
    <w:p w:rsidR="000F4922" w:rsidRDefault="000F4922" w:rsidP="000C51A6">
      <w:pPr>
        <w:numPr>
          <w:ilvl w:val="0"/>
          <w:numId w:val="1"/>
        </w:num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 xml:space="preserve">Zobowiązuję się do  posyłania do szkoły tylko i wyłącznie zdrowego dziecka, bez kataru, kaszlu, podwyższonej temperatury ciała. </w:t>
      </w:r>
    </w:p>
    <w:p w:rsidR="000F4922" w:rsidRDefault="000F4922" w:rsidP="000C51A6">
      <w:pPr>
        <w:numPr>
          <w:ilvl w:val="0"/>
          <w:numId w:val="1"/>
        </w:num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 xml:space="preserve"> Zobowiązuję się do natychmiastowego odebrania dziecka z placówki w razie wystąpienia jakichkolwiek oznak chorobowych, które wystąpiły w czasie pobytu </w:t>
      </w:r>
    </w:p>
    <w:p w:rsidR="000F4922" w:rsidRDefault="000F4922" w:rsidP="000C51A6">
      <w:pPr>
        <w:ind w:left="720"/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 xml:space="preserve">w placówce. </w:t>
      </w:r>
    </w:p>
    <w:p w:rsidR="000F4922" w:rsidRDefault="000F4922" w:rsidP="000C51A6">
      <w:pPr>
        <w:numPr>
          <w:ilvl w:val="0"/>
          <w:numId w:val="1"/>
        </w:num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 xml:space="preserve"> Przyjmuję do wiadomości i wyrażam zgodę, iż w chwili widocznych oznak choroby </w:t>
      </w:r>
    </w:p>
    <w:p w:rsidR="000F4922" w:rsidRDefault="000F4922" w:rsidP="000C51A6">
      <w:pPr>
        <w:ind w:left="720"/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 xml:space="preserve">u mojego dziecka, a także jeżeli kontrolne sprawdzenie temperatury ciała wykaże wartości powyżej 37 stopni, w drodze jednostronnej decyzji dziecko nie zostanie </w:t>
      </w:r>
    </w:p>
    <w:p w:rsidR="000F4922" w:rsidRDefault="000F4922" w:rsidP="000C51A6">
      <w:pPr>
        <w:ind w:left="720"/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w danym dniu przyjęte do placówki i będzie mogło do niej wrócić po ustaniu wszelkich objawów chorobowych.</w:t>
      </w:r>
    </w:p>
    <w:p w:rsidR="000F4922" w:rsidRDefault="000F4922" w:rsidP="000C51A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Wyrażam zgodę na kontrolny pomiar temperatury ciała przez pracownika placówki </w:t>
      </w:r>
    </w:p>
    <w:p w:rsidR="000F4922" w:rsidRDefault="000F4922" w:rsidP="000C51A6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użyciem bezdotykowego termometru. Przyjmuję do wiadomości, że placówka zaleca, aby regularnie monitorować temperaturę ciała.</w:t>
      </w:r>
    </w:p>
    <w:p w:rsidR="000F4922" w:rsidRPr="000C51A6" w:rsidRDefault="000F4922" w:rsidP="000C51A6">
      <w:pPr>
        <w:numPr>
          <w:ilvl w:val="0"/>
          <w:numId w:val="1"/>
        </w:numPr>
        <w:ind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Zobowiązuję się do poinformowania dyrektora placówki o wszelkich zmianach </w:t>
      </w:r>
    </w:p>
    <w:p w:rsidR="000F4922" w:rsidRDefault="000F4922" w:rsidP="000C51A6">
      <w:pPr>
        <w:ind w:left="720" w:right="10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w sytuacji zdrowotnej odnośnie wirusa Covid-19 w moim najbliższym otoczenia.</w:t>
      </w:r>
    </w:p>
    <w:p w:rsidR="000F4922" w:rsidRPr="000C51A6" w:rsidRDefault="000F4922" w:rsidP="000C51A6">
      <w:pPr>
        <w:numPr>
          <w:ilvl w:val="0"/>
          <w:numId w:val="1"/>
        </w:numPr>
        <w:ind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pobyt dziecka w szkole tylko w czasie zajęć/konsultacji/opieki świetlicowej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F4922" w:rsidRDefault="000F4922">
      <w:pPr>
        <w:spacing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:rsidR="000F4922" w:rsidRDefault="000F4922">
      <w:pPr>
        <w:spacing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:rsidR="000F4922" w:rsidRDefault="000F4922">
      <w:pPr>
        <w:spacing w:line="36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…………………………………</w:t>
      </w:r>
    </w:p>
    <w:p w:rsidR="000F4922" w:rsidRDefault="000F4922">
      <w:bookmarkStart w:id="1" w:name="_gjdgxs" w:colFirst="0" w:colLast="0"/>
      <w:bookmarkEnd w:id="1"/>
      <w:r>
        <w:rPr>
          <w:rFonts w:ascii="Times New Roman" w:hAnsi="Times New Roman" w:cs="Times New Roman"/>
          <w:sz w:val="18"/>
          <w:szCs w:val="18"/>
        </w:rPr>
        <w:t xml:space="preserve">                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                                                                                                                                                                    </w:t>
      </w:r>
    </w:p>
    <w:sectPr w:rsidR="000F4922" w:rsidSect="000C51A6">
      <w:pgSz w:w="11906" w:h="16838"/>
      <w:pgMar w:top="426" w:right="1133" w:bottom="1135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150"/>
    <w:multiLevelType w:val="multilevel"/>
    <w:tmpl w:val="97DAF3A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1DE1"/>
    <w:multiLevelType w:val="multilevel"/>
    <w:tmpl w:val="EAE86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97D"/>
    <w:rsid w:val="000C4A45"/>
    <w:rsid w:val="000C51A6"/>
    <w:rsid w:val="000F4922"/>
    <w:rsid w:val="005332C3"/>
    <w:rsid w:val="00690683"/>
    <w:rsid w:val="00696E24"/>
    <w:rsid w:val="0085297D"/>
    <w:rsid w:val="008E1754"/>
    <w:rsid w:val="00CB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8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683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068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068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068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0683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0683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B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B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B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B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B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BF5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690683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90683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E7B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9068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E7BF5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B3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414</Words>
  <Characters>2484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uzytkownik</dc:creator>
  <cp:keywords/>
  <dc:description/>
  <cp:lastModifiedBy>mazzoll___3</cp:lastModifiedBy>
  <cp:revision>2</cp:revision>
  <cp:lastPrinted>2020-05-18T05:38:00Z</cp:lastPrinted>
  <dcterms:created xsi:type="dcterms:W3CDTF">2020-05-21T07:52:00Z</dcterms:created>
  <dcterms:modified xsi:type="dcterms:W3CDTF">2020-05-21T07:52:00Z</dcterms:modified>
</cp:coreProperties>
</file>