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A" w:rsidRDefault="009110FA">
      <w:pPr>
        <w:ind w:left="504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9110FA" w:rsidRDefault="009110FA" w:rsidP="00186231">
      <w:pPr>
        <w:jc w:val="center"/>
        <w:rPr>
          <w:b/>
          <w:bCs/>
        </w:rPr>
      </w:pPr>
      <w:r w:rsidRPr="004942E2">
        <w:rPr>
          <w:b/>
          <w:bCs/>
        </w:rPr>
        <w:t>do Procedury bezpieczeństwa na terenie szkoły</w:t>
      </w:r>
    </w:p>
    <w:p w:rsidR="009110FA" w:rsidRDefault="009110FA" w:rsidP="00186231">
      <w:pPr>
        <w:jc w:val="center"/>
        <w:rPr>
          <w:b/>
          <w:bCs/>
        </w:rPr>
      </w:pPr>
      <w:r w:rsidRPr="004942E2">
        <w:rPr>
          <w:b/>
          <w:bCs/>
        </w:rPr>
        <w:t>w okresie pandemii COVID-19</w:t>
      </w:r>
    </w:p>
    <w:p w:rsidR="009110FA" w:rsidRDefault="009110F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10FA" w:rsidRDefault="009110FA">
      <w:pPr>
        <w:spacing w:line="360" w:lineRule="auto"/>
        <w:ind w:right="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OŚWIADCZENIE RODZICÓW/OPIEKUNÓW PRAWNYCH</w:t>
      </w:r>
    </w:p>
    <w:p w:rsidR="009110FA" w:rsidRDefault="00911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podpisany/a:</w:t>
      </w:r>
    </w:p>
    <w:p w:rsidR="009110FA" w:rsidRDefault="00911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10FA" w:rsidRDefault="009110FA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nazwisko i imię rodzica/opiekuna prawnego)</w:t>
      </w:r>
    </w:p>
    <w:p w:rsidR="009110FA" w:rsidRDefault="00911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9110FA" w:rsidRDefault="009110F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córka/ mój syn:</w:t>
      </w:r>
    </w:p>
    <w:p w:rsidR="009110FA" w:rsidRDefault="00911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9110FA" w:rsidRPr="000C51A6" w:rsidRDefault="009110FA">
      <w:pPr>
        <w:spacing w:line="360" w:lineRule="auto"/>
        <w:ind w:right="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 nazwisko i imię dziecka) </w:t>
      </w:r>
    </w:p>
    <w:p w:rsidR="009110FA" w:rsidRDefault="009110FA" w:rsidP="000C51A6">
      <w:pPr>
        <w:ind w:left="720" w:right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9110FA" w:rsidRDefault="009110FA" w:rsidP="000C51A6">
      <w:pPr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wprowadzonych w szkole obostrzeń sanitarnych i wdrożonych wszelkich środków ochronnych zdaję sobie sprawę, że na terenie placówki może dojść do zakażenia COVID – 19.</w:t>
      </w:r>
    </w:p>
    <w:p w:rsidR="009110FA" w:rsidRDefault="009110FA" w:rsidP="000C51A6">
      <w:pPr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zakażenia lub jego podejrzenia w szkole (nie tylko na terenie) personel/dziecko/rodzic dziecka – zdaje sobie sprawę, iż zarówno moja rodzina, jak i najbliższe otoczenie zostanie skierowane na 14-dniową kwarantannę.</w:t>
      </w:r>
    </w:p>
    <w:p w:rsidR="009110FA" w:rsidRDefault="009110FA" w:rsidP="000C51A6">
      <w:pPr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b/>
          <w:bCs/>
          <w:sz w:val="24"/>
          <w:szCs w:val="24"/>
        </w:rPr>
        <w:t>nie jest/jest</w:t>
      </w:r>
      <w:r>
        <w:rPr>
          <w:rFonts w:ascii="Times New Roman" w:hAnsi="Times New Roman" w:cs="Times New Roman"/>
          <w:sz w:val="24"/>
          <w:szCs w:val="24"/>
        </w:rPr>
        <w:t xml:space="preserve"> (niewłaściwe skreślić) uczulone na  środki dezynfekujące.</w:t>
      </w:r>
    </w:p>
    <w:p w:rsidR="009110FA" w:rsidRDefault="009110FA" w:rsidP="000C51A6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Zostałem/am poinformowany i zapoznałem/łam się z Procedurami Bezpieczeństwa na terenie Zespołu Oświatowego w Pruszynie</w:t>
      </w:r>
    </w:p>
    <w:p w:rsidR="009110FA" w:rsidRDefault="009110FA" w:rsidP="000C51A6">
      <w:pPr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Zobowiązuję się do przestrzegania obowiązujących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 Bezpieczeństwa na terenie Zespołu Oświatowego w Pruszynie</w:t>
      </w:r>
    </w:p>
    <w:p w:rsidR="009110FA" w:rsidRDefault="009110FA" w:rsidP="000C51A6">
      <w:pPr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Zobowiązuję się do  posyłania do szkoły tylko i wyłącznie zdrowego dziecka, bez kataru, kaszlu, podwyższonej temperatury ciała. </w:t>
      </w:r>
    </w:p>
    <w:p w:rsidR="009110FA" w:rsidRDefault="009110FA" w:rsidP="000C51A6">
      <w:pPr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 Zobowiązuję się do natychmiastowego odebrania dziecka z placówki w razie wystąpienia jakichkolwiek oznak chorobowych, które wystąpiły w czasie pobytu </w:t>
      </w:r>
    </w:p>
    <w:p w:rsidR="009110FA" w:rsidRDefault="009110FA" w:rsidP="000C51A6">
      <w:pPr>
        <w:ind w:left="720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w placówce. </w:t>
      </w:r>
    </w:p>
    <w:p w:rsidR="009110FA" w:rsidRDefault="009110FA" w:rsidP="000C51A6">
      <w:pPr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 Przyjmuję do wiadomości i wyrażam zgodę, iż w chwili widocznych oznak choroby </w:t>
      </w:r>
    </w:p>
    <w:p w:rsidR="009110FA" w:rsidRDefault="009110FA" w:rsidP="000C51A6">
      <w:pPr>
        <w:ind w:left="720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u mojego dziecka, a także jeżeli kontrolne sprawdzenie temperatury ciała wykaże wartości powyżej 37 stopni, w drodze jednostronnej decyzji dziecko nie zostanie </w:t>
      </w:r>
    </w:p>
    <w:p w:rsidR="009110FA" w:rsidRDefault="009110FA" w:rsidP="000C51A6">
      <w:pPr>
        <w:ind w:left="720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w danym dniu przyjęte do placówki i będzie mogło do niej wrócić po ustaniu wszelkich objawów chorobowych.</w:t>
      </w:r>
    </w:p>
    <w:p w:rsidR="009110FA" w:rsidRDefault="009110FA" w:rsidP="000C51A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Wyrażam zgodę na kontrolny pomiar temperatury ciała przez pracownika placówki </w:t>
      </w:r>
    </w:p>
    <w:p w:rsidR="009110FA" w:rsidRDefault="009110FA" w:rsidP="000C51A6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użyciem bezdotykowego termometru. Przyjmuję do wiadomości, że placówka zaleca, aby regularnie monitorować temperaturę ciała.</w:t>
      </w:r>
    </w:p>
    <w:p w:rsidR="009110FA" w:rsidRPr="000C51A6" w:rsidRDefault="009110FA" w:rsidP="000C51A6">
      <w:pPr>
        <w:numPr>
          <w:ilvl w:val="0"/>
          <w:numId w:val="1"/>
        </w:numPr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Zobowiązuję się do poinformowania dyrektora placówki o wszelkich zmianach </w:t>
      </w:r>
    </w:p>
    <w:p w:rsidR="009110FA" w:rsidRDefault="009110FA" w:rsidP="000C51A6">
      <w:pPr>
        <w:ind w:left="720" w:right="10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w sytuacji zdrowotnej odnośnie wirusa Covid-19 w moim najbliższym otoczenia.</w:t>
      </w:r>
    </w:p>
    <w:p w:rsidR="009110FA" w:rsidRPr="000C51A6" w:rsidRDefault="009110FA" w:rsidP="000C51A6">
      <w:pPr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pobyt dziecka w szkole tylko w czasie zajęć/konsultacji/opieki świetlicowej.</w:t>
      </w:r>
    </w:p>
    <w:p w:rsidR="009110FA" w:rsidRDefault="009110FA">
      <w:pPr>
        <w:spacing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9110FA" w:rsidRDefault="009110FA">
      <w:pPr>
        <w:spacing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9110FA" w:rsidRDefault="009110FA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9110FA" w:rsidRDefault="009110FA">
      <w:bookmarkStart w:id="1" w:name="_gjdgxs" w:colFirst="0" w:colLast="0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                                                                                                                                                                    </w:t>
      </w:r>
    </w:p>
    <w:sectPr w:rsidR="009110FA" w:rsidSect="000C51A6">
      <w:pgSz w:w="11906" w:h="16838"/>
      <w:pgMar w:top="426" w:right="1133" w:bottom="1135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150"/>
    <w:multiLevelType w:val="multilevel"/>
    <w:tmpl w:val="97DAF3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1DE1"/>
    <w:multiLevelType w:val="multilevel"/>
    <w:tmpl w:val="EAE86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97D"/>
    <w:rsid w:val="000C4A45"/>
    <w:rsid w:val="000C51A6"/>
    <w:rsid w:val="00186231"/>
    <w:rsid w:val="002A39A4"/>
    <w:rsid w:val="004942E2"/>
    <w:rsid w:val="005332C3"/>
    <w:rsid w:val="00772FBB"/>
    <w:rsid w:val="0085297D"/>
    <w:rsid w:val="009110FA"/>
    <w:rsid w:val="009158C7"/>
    <w:rsid w:val="00CB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C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8C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8C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8C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8C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58C7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58C7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8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8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8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8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8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87E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9158C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158C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28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58C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0287E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B3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424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uzytkownik</dc:creator>
  <cp:keywords/>
  <dc:description/>
  <cp:lastModifiedBy>mazzoll___3</cp:lastModifiedBy>
  <cp:revision>2</cp:revision>
  <cp:lastPrinted>2020-05-22T11:01:00Z</cp:lastPrinted>
  <dcterms:created xsi:type="dcterms:W3CDTF">2020-05-25T10:07:00Z</dcterms:created>
  <dcterms:modified xsi:type="dcterms:W3CDTF">2020-05-25T10:07:00Z</dcterms:modified>
</cp:coreProperties>
</file>