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7" w:rsidRPr="00091300" w:rsidRDefault="00C03587" w:rsidP="00DA0717">
      <w:pPr>
        <w:jc w:val="right"/>
        <w:rPr>
          <w:rFonts w:ascii="Times New Roman" w:hAnsi="Times New Roman" w:cs="Times New Roman"/>
          <w:sz w:val="24"/>
          <w:szCs w:val="24"/>
        </w:rPr>
      </w:pPr>
      <w:r w:rsidRPr="00091300">
        <w:rPr>
          <w:rFonts w:ascii="Times New Roman" w:hAnsi="Times New Roman" w:cs="Times New Roman"/>
          <w:sz w:val="24"/>
          <w:szCs w:val="24"/>
        </w:rPr>
        <w:t>Pruszyn, dn. 08.11.2016 r.</w:t>
      </w:r>
    </w:p>
    <w:p w:rsidR="00C03587" w:rsidRPr="00091300" w:rsidRDefault="00C03587" w:rsidP="00DA0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DA0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DA0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300">
        <w:rPr>
          <w:rFonts w:ascii="Times New Roman" w:hAnsi="Times New Roman" w:cs="Times New Roman"/>
          <w:sz w:val="24"/>
          <w:szCs w:val="24"/>
        </w:rPr>
        <w:t>OPINIA RADY PEDAGOGICZNEJ</w:t>
      </w:r>
    </w:p>
    <w:p w:rsidR="00C03587" w:rsidRPr="00091300" w:rsidRDefault="00C03587" w:rsidP="00DA0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300">
        <w:rPr>
          <w:rFonts w:ascii="Times New Roman" w:hAnsi="Times New Roman" w:cs="Times New Roman"/>
          <w:sz w:val="24"/>
          <w:szCs w:val="24"/>
        </w:rPr>
        <w:t>O PROJEKCIE INNOWACYJNYM</w:t>
      </w:r>
    </w:p>
    <w:p w:rsidR="00C03587" w:rsidRPr="00091300" w:rsidRDefault="00C03587" w:rsidP="00DA0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300">
        <w:rPr>
          <w:rFonts w:ascii="Times New Roman" w:hAnsi="Times New Roman" w:cs="Times New Roman"/>
          <w:sz w:val="24"/>
          <w:szCs w:val="24"/>
        </w:rPr>
        <w:t>„Czytam – buduję swój system wartości”</w:t>
      </w:r>
    </w:p>
    <w:p w:rsidR="00C03587" w:rsidRPr="00091300" w:rsidRDefault="00C03587" w:rsidP="00DD2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DD2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Rada P</w:t>
      </w:r>
      <w:r w:rsidRPr="00091300">
        <w:rPr>
          <w:rFonts w:ascii="Times New Roman" w:hAnsi="Times New Roman" w:cs="Times New Roman"/>
          <w:sz w:val="24"/>
          <w:szCs w:val="24"/>
        </w:rPr>
        <w:t xml:space="preserve">edagogiczna Zespołu Oświatowego w Pruszynie pozytywnie opiniuje </w:t>
      </w:r>
      <w:r>
        <w:rPr>
          <w:rFonts w:ascii="Times New Roman" w:hAnsi="Times New Roman" w:cs="Times New Roman"/>
          <w:sz w:val="24"/>
          <w:szCs w:val="24"/>
        </w:rPr>
        <w:t xml:space="preserve">autorski </w:t>
      </w:r>
      <w:r w:rsidRPr="00091300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opracowany przez Renatę Solnicę pt. </w:t>
      </w:r>
      <w:r w:rsidRPr="00091300">
        <w:rPr>
          <w:rFonts w:ascii="Times New Roman" w:hAnsi="Times New Roman" w:cs="Times New Roman"/>
          <w:sz w:val="24"/>
          <w:szCs w:val="24"/>
        </w:rPr>
        <w:t>„Czytam – buduję swój system wartości”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300">
        <w:rPr>
          <w:rFonts w:ascii="Times New Roman" w:hAnsi="Times New Roman" w:cs="Times New Roman"/>
          <w:sz w:val="24"/>
          <w:szCs w:val="24"/>
        </w:rPr>
        <w:t xml:space="preserve"> Zadania ujęte w harmonogramie działań oraz formy realizacji są innowacyjne i na pewno zachęcą uczniów do częstszego sięgania po książkę, a zdobyta wiedza wpłynie na kreatywne i twórcze myślenie ucznia, ponadto przełoży się to na umiejętności dydaktyczne.</w:t>
      </w:r>
      <w:r w:rsidRPr="00C64501">
        <w:rPr>
          <w:rFonts w:ascii="Times New Roman" w:hAnsi="Times New Roman" w:cs="Times New Roman"/>
          <w:sz w:val="24"/>
          <w:szCs w:val="24"/>
        </w:rPr>
        <w:t xml:space="preserve">Dzięki propagowaniu czytelnictwa uczeń ma większe szanse na ukształtowanie swojego systemu wartości oraz wybór życiowych priorytetów. </w:t>
      </w:r>
      <w:r w:rsidRPr="00091300">
        <w:rPr>
          <w:rFonts w:ascii="Times New Roman" w:hAnsi="Times New Roman" w:cs="Times New Roman"/>
          <w:sz w:val="24"/>
          <w:szCs w:val="24"/>
        </w:rPr>
        <w:t xml:space="preserve"> Realizowane cele wpisują się w plan pracy szkoły.</w:t>
      </w:r>
    </w:p>
    <w:p w:rsidR="00C03587" w:rsidRPr="00091300" w:rsidRDefault="00C03587" w:rsidP="00DA07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  <w:r w:rsidRPr="00091300">
        <w:rPr>
          <w:rFonts w:ascii="Times New Roman" w:hAnsi="Times New Roman" w:cs="Times New Roman"/>
          <w:sz w:val="24"/>
          <w:szCs w:val="24"/>
        </w:rPr>
        <w:t>Rada Pedagogiczna</w:t>
      </w:r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</w:p>
    <w:p w:rsidR="00C03587" w:rsidRPr="00091300" w:rsidRDefault="00C03587" w:rsidP="001214A8">
      <w:pPr>
        <w:rPr>
          <w:rFonts w:ascii="Times New Roman" w:hAnsi="Times New Roman" w:cs="Times New Roman"/>
          <w:sz w:val="24"/>
          <w:szCs w:val="24"/>
        </w:rPr>
      </w:pPr>
    </w:p>
    <w:sectPr w:rsidR="00C03587" w:rsidRPr="00091300" w:rsidSect="0005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17"/>
    <w:rsid w:val="000554C4"/>
    <w:rsid w:val="00091300"/>
    <w:rsid w:val="001214A8"/>
    <w:rsid w:val="003441B9"/>
    <w:rsid w:val="003A11F1"/>
    <w:rsid w:val="00467BA6"/>
    <w:rsid w:val="004E1BD8"/>
    <w:rsid w:val="00C03587"/>
    <w:rsid w:val="00C64501"/>
    <w:rsid w:val="00C97661"/>
    <w:rsid w:val="00DA0717"/>
    <w:rsid w:val="00DB78A5"/>
    <w:rsid w:val="00D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Pruszyn, dn</dc:title>
  <dc:subject/>
  <dc:creator>uzytkownik</dc:creator>
  <cp:keywords/>
  <dc:description/>
  <cp:lastModifiedBy>mazzoll___3</cp:lastModifiedBy>
  <cp:revision>2</cp:revision>
  <dcterms:created xsi:type="dcterms:W3CDTF">2016-12-10T09:04:00Z</dcterms:created>
  <dcterms:modified xsi:type="dcterms:W3CDTF">2016-12-10T09:04:00Z</dcterms:modified>
</cp:coreProperties>
</file>