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68" w:rsidRDefault="009A7D68" w:rsidP="00420ED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96"/>
          <w:szCs w:val="96"/>
          <w:lang w:eastAsia="pl-PL"/>
        </w:rPr>
      </w:pPr>
    </w:p>
    <w:p w:rsidR="009A7D68" w:rsidRPr="00420ED1" w:rsidRDefault="009A7D68" w:rsidP="00420ED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96"/>
          <w:szCs w:val="96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96"/>
          <w:szCs w:val="96"/>
          <w:lang w:eastAsia="pl-PL"/>
        </w:rPr>
        <w:t>Program wychowawczy Oddziału Przedszkolnego przy Szkole Podstawowej w Pruszynie</w:t>
      </w:r>
    </w:p>
    <w:p w:rsidR="009A7D68" w:rsidRDefault="009A7D68" w:rsidP="00420ED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Podstawa prawna:</w:t>
      </w:r>
    </w:p>
    <w:p w:rsidR="009A7D68" w:rsidRPr="00420ED1" w:rsidRDefault="009A7D68" w:rsidP="00420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Konstytucja Rzeczypospolitej Polskiej</w:t>
      </w:r>
    </w:p>
    <w:p w:rsidR="009A7D68" w:rsidRPr="00420ED1" w:rsidRDefault="009A7D68" w:rsidP="00420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Powszechna Deklaracja Praw Człowieka</w:t>
      </w:r>
    </w:p>
    <w:p w:rsidR="009A7D68" w:rsidRPr="00420ED1" w:rsidRDefault="009A7D68" w:rsidP="00420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Ustawa z dnia 7 września 1991 r. o systemie oświaty (tekst jednolity Dz. U.z 2004r. Nr 256, poz. 2572  z późn. zm.)</w:t>
      </w:r>
    </w:p>
    <w:p w:rsidR="009A7D68" w:rsidRPr="00420ED1" w:rsidRDefault="009A7D68" w:rsidP="00420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Rozporządzenie Ministra Edu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kacji Narodowej z dnia  z dnia 17 sierpnia 2016</w:t>
      </w:r>
      <w:r w:rsidRPr="00420E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r. w sprawie podstawy programowej wychowania przedszkolnego oraz kształcenia ogólnego w poszczególnyc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h typach szkół.</w:t>
      </w:r>
    </w:p>
    <w:p w:rsidR="009A7D68" w:rsidRPr="00420ED1" w:rsidRDefault="009A7D68" w:rsidP="00420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Rozporządzenie mini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stra Edukacji Narodowej z dnia 8 lipca 2014</w:t>
      </w:r>
      <w:r w:rsidRPr="00420E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r. w sprawie dopuszczania do użytku w szkole programów wychowania przedszkolnego i programów  nauczania oraz dopuszczania do 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użytku podręczników (Dz. U. 2014r.poz.909</w:t>
      </w:r>
      <w:r w:rsidRPr="00420E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9A7D68" w:rsidRPr="00420ED1" w:rsidRDefault="009A7D68" w:rsidP="00420ED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9A7D68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7D68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7D68" w:rsidRPr="00420ED1" w:rsidRDefault="009A7D68" w:rsidP="00420E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Wychowanie od podstaw nie jest rzeczą prostą. Jest to proces ciągły, długotrwały.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Nauczyciel – wychowawca pomaga kształtować osobowość dziecka, wychowywać mądrych i dobrych ludzi, wspiera wychowawczą rolę rodziny.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Celem wspólnych oddziaływań wychowawczych nauczycieli i rodziców jest zapewnienie każdemu dziecku:</w:t>
      </w:r>
    </w:p>
    <w:p w:rsidR="009A7D68" w:rsidRPr="00420ED1" w:rsidRDefault="009A7D68" w:rsidP="00420E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radosnego i szczęśliwego dzieciństwa,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bezpieczeństwa,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poczucia własnej godności.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Charakterystyka programu</w:t>
      </w:r>
    </w:p>
    <w:p w:rsidR="009A7D68" w:rsidRPr="00420ED1" w:rsidRDefault="009A7D68" w:rsidP="00420E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Celem programu jest świadome wprowadzanie dziecka w system pożądanych zachowa, zapewnienie warunków do pełnego rozwoju osobowego każdego wychowanka, poprawa jakości pracy wychowawczej, uwzględnienie potrzeb społeczności przedszkolnej: dzieci, rodziców, środowiska oraz pracowników. Program zawiera cele, które ukierunkowują działalność nauczyciela oraz wspomagają kształtowanie prawidłowych postaw funkcjonowania dzieci w grupie w oparciu o wzmocnienia pozytywne. Program wychowawczy jest zgodny  z podstawą programową wychowania przedszkolnego i zawarty jest w następujących  obszarach:</w:t>
      </w:r>
    </w:p>
    <w:p w:rsidR="009A7D68" w:rsidRPr="00420ED1" w:rsidRDefault="009A7D68" w:rsidP="00420E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Kształtowanie umiejętności społecznych dzieci: porozumiewanie się z dorosłymi i dziećmi, zgodne funkcjonowanie w zaba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wie i sytuacjach zadaniowych </w:t>
      </w:r>
    </w:p>
    <w:p w:rsidR="009A7D68" w:rsidRPr="00420ED1" w:rsidRDefault="009A7D68" w:rsidP="00420E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 xml:space="preserve">Kształtowanie czynności samoobsługowych, nawyków higienicznych i kulturalnych. Wdrażanie dzieci do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utrzymywania ładu i porządku </w:t>
      </w:r>
    </w:p>
    <w:p w:rsidR="009A7D68" w:rsidRPr="00420ED1" w:rsidRDefault="009A7D68" w:rsidP="00420E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Wdrażanie dzieci do dbałości o bezpi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eczeństwo własne oraz innych </w:t>
      </w:r>
    </w:p>
    <w:p w:rsidR="009A7D68" w:rsidRPr="00420ED1" w:rsidRDefault="009A7D68" w:rsidP="00420E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Wychowanie dla pos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zanowania roślin i zwierząt </w:t>
      </w:r>
    </w:p>
    <w:p w:rsidR="009A7D68" w:rsidRPr="00420ED1" w:rsidRDefault="009A7D68" w:rsidP="00420E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 xml:space="preserve">Wychowanie rodzinne,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obywatelskie i patriotyczne 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Warunki realizacji</w:t>
      </w:r>
    </w:p>
    <w:p w:rsidR="009A7D68" w:rsidRPr="00420ED1" w:rsidRDefault="009A7D68" w:rsidP="00420E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Programem wychowawczym objęte są dzieci przedszkolne. Zadania wychowawcze realizowane będą w sposób ciągły przez wszystkich nauczycieli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przedszkola</w:t>
      </w:r>
      <w:r w:rsidRPr="00420ED1">
        <w:rPr>
          <w:rFonts w:ascii="Times New Roman" w:hAnsi="Times New Roman" w:cs="Times New Roman"/>
          <w:sz w:val="24"/>
          <w:szCs w:val="24"/>
          <w:lang w:eastAsia="pl-PL"/>
        </w:rPr>
        <w:t xml:space="preserve"> poprzez odpowiedni dobór metod i form pracy, literaturę, pomoce dydaktyczne oraz stosowanie środków wychowawczych wzmacniających pozytywne zachowania dzieci. Nauczyciele będą współpracować z rodziną dziecka w celu ujednolicenia oddziaływań wychowawczych. Dzieci  zaangażują się we wspólne tworzenie i przestrzeganie Kodeksu Przedszkolaka. Pracownicy niepedagogiczni będą wspierać działania nauczycieli.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Program obejmuje funkcjonowanie dziecka w grupie w zakresie podstawowych dziedzin życia przedszkolnego:</w:t>
      </w:r>
    </w:p>
    <w:p w:rsidR="009A7D68" w:rsidRPr="00420ED1" w:rsidRDefault="009A7D68" w:rsidP="00420E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samoobsługi i czynności higienicznych</w:t>
      </w:r>
    </w:p>
    <w:p w:rsidR="009A7D68" w:rsidRPr="00420ED1" w:rsidRDefault="009A7D68" w:rsidP="00420E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zabaw samorzutnych</w:t>
      </w:r>
    </w:p>
    <w:p w:rsidR="009A7D68" w:rsidRPr="00420ED1" w:rsidRDefault="009A7D68" w:rsidP="00420E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zajęć i zabaw zorganizowanych, uroczystości</w:t>
      </w:r>
    </w:p>
    <w:p w:rsidR="009A7D68" w:rsidRPr="00420ED1" w:rsidRDefault="009A7D68" w:rsidP="00420E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spożywania posiłków</w:t>
      </w:r>
    </w:p>
    <w:p w:rsidR="009A7D68" w:rsidRPr="00420ED1" w:rsidRDefault="009A7D68" w:rsidP="00420E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spacerów, wycieczek, zabaw na powietrzu.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naszym Przedszkolu 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DZIECKO:</w:t>
      </w:r>
    </w:p>
    <w:p w:rsidR="009A7D68" w:rsidRPr="00420ED1" w:rsidRDefault="009A7D68" w:rsidP="00420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Poznaje swoje prawa i obowiązki.</w:t>
      </w:r>
    </w:p>
    <w:p w:rsidR="009A7D68" w:rsidRPr="00420ED1" w:rsidRDefault="009A7D68" w:rsidP="00420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Czuje się bezpieczne.</w:t>
      </w:r>
    </w:p>
    <w:p w:rsidR="009A7D68" w:rsidRPr="00420ED1" w:rsidRDefault="009A7D68" w:rsidP="00420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Rozwija się twórczo i jest samodzielne.</w:t>
      </w:r>
    </w:p>
    <w:p w:rsidR="009A7D68" w:rsidRPr="00420ED1" w:rsidRDefault="009A7D68" w:rsidP="00420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Ma możliwość indywidualnego rozwoju i osiąga sukces.</w:t>
      </w:r>
    </w:p>
    <w:p w:rsidR="009A7D68" w:rsidRPr="00420ED1" w:rsidRDefault="009A7D68" w:rsidP="00420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Uczy się dostrzegać swoje mocne strony.</w:t>
      </w:r>
    </w:p>
    <w:p w:rsidR="009A7D68" w:rsidRPr="00420ED1" w:rsidRDefault="009A7D68" w:rsidP="00420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Buduje pozytywny obraz samego siebie.</w:t>
      </w:r>
    </w:p>
    <w:p w:rsidR="009A7D68" w:rsidRPr="00420ED1" w:rsidRDefault="009A7D68" w:rsidP="00420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Jest świadome swojej przynależności narodowej.</w:t>
      </w:r>
    </w:p>
    <w:p w:rsidR="009A7D68" w:rsidRPr="00420ED1" w:rsidRDefault="009A7D68" w:rsidP="00420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Uczy się dostrzegać potrzeby innych ludzi.</w:t>
      </w:r>
    </w:p>
    <w:p w:rsidR="009A7D68" w:rsidRPr="00420ED1" w:rsidRDefault="009A7D68" w:rsidP="00420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Osiąga gotowość szkolną na wysokim poziomie.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naszym Przedszkolu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RODZICE:</w:t>
      </w:r>
    </w:p>
    <w:p w:rsidR="009A7D68" w:rsidRPr="00420ED1" w:rsidRDefault="009A7D68" w:rsidP="00420E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Uzyskują fachową pomoc pedagogiczną.</w:t>
      </w:r>
    </w:p>
    <w:p w:rsidR="009A7D68" w:rsidRPr="00420ED1" w:rsidRDefault="009A7D68" w:rsidP="00420E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Otrzymują  obiektywną ocenę postępów i niepowodzeń dziecka.</w:t>
      </w:r>
    </w:p>
    <w:p w:rsidR="009A7D68" w:rsidRPr="00420ED1" w:rsidRDefault="009A7D68" w:rsidP="00420E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Mogą mówić otwarcie o swoich spostrzeżeniach na temat pracy przedszkola.</w:t>
      </w:r>
    </w:p>
    <w:p w:rsidR="009A7D68" w:rsidRPr="00420ED1" w:rsidRDefault="009A7D68" w:rsidP="00420E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Bezpośrednio rozmawiać z nauczycielem o trudnych sprawach wychowawczych.</w:t>
      </w:r>
    </w:p>
    <w:p w:rsidR="009A7D68" w:rsidRPr="00420ED1" w:rsidRDefault="009A7D68" w:rsidP="00420E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Mogą czynnie uczestniczyć w życiu przedszkola.</w:t>
      </w:r>
    </w:p>
    <w:p w:rsidR="009A7D68" w:rsidRPr="00420ED1" w:rsidRDefault="009A7D68" w:rsidP="00420E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Czynnie wspierają przedszkole w jego działaniach,</w:t>
      </w:r>
    </w:p>
    <w:p w:rsidR="009A7D68" w:rsidRPr="00420ED1" w:rsidRDefault="009A7D68" w:rsidP="00420E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Chętnie współpracują z nauczycielami, oferują wszechstronna pomoc.</w:t>
      </w:r>
    </w:p>
    <w:p w:rsidR="009A7D68" w:rsidRPr="00420ED1" w:rsidRDefault="009A7D68" w:rsidP="00420E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Są partnerami w tworzeniu klimatu działalności kształcąco-wychowawczej</w:t>
      </w:r>
      <w:r w:rsidRPr="00420ED1">
        <w:rPr>
          <w:rFonts w:ascii="Times New Roman" w:hAnsi="Times New Roman" w:cs="Times New Roman"/>
          <w:sz w:val="24"/>
          <w:szCs w:val="24"/>
          <w:lang w:eastAsia="pl-PL"/>
        </w:rPr>
        <w:br/>
        <w:t>i zarządzania placówką.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naszym Przedszkolu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NAUCZYCIELE:</w:t>
      </w:r>
    </w:p>
    <w:p w:rsidR="009A7D68" w:rsidRPr="00420ED1" w:rsidRDefault="009A7D68" w:rsidP="00420E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Aktywnie realizują zadania przedszkola określone w dokumentach wewnętrznych placówki.</w:t>
      </w:r>
    </w:p>
    <w:p w:rsidR="009A7D68" w:rsidRPr="00420ED1" w:rsidRDefault="009A7D68" w:rsidP="00420E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Podejmują działania innowacyjne. Są aktywni i twórczy.</w:t>
      </w:r>
    </w:p>
    <w:p w:rsidR="009A7D68" w:rsidRPr="00420ED1" w:rsidRDefault="009A7D68" w:rsidP="00420E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Współpracują z rodzicami i środowiskiem lokalnym.</w:t>
      </w:r>
    </w:p>
    <w:p w:rsidR="009A7D68" w:rsidRPr="00420ED1" w:rsidRDefault="009A7D68" w:rsidP="00420E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Doskonalą swoją wiedzę i uzyskują nowe doświadczenia.</w:t>
      </w:r>
    </w:p>
    <w:p w:rsidR="009A7D68" w:rsidRPr="00420ED1" w:rsidRDefault="009A7D68" w:rsidP="00420E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Wykorzystują twórcze i aktywne metody, promując nowatorski styl pracy.</w:t>
      </w:r>
    </w:p>
    <w:p w:rsidR="009A7D68" w:rsidRPr="00420ED1" w:rsidRDefault="009A7D68" w:rsidP="00D619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Uzyskują  wyższe stopnie awansu zawodowego.</w:t>
      </w:r>
    </w:p>
    <w:p w:rsidR="009A7D68" w:rsidRPr="00420ED1" w:rsidRDefault="009A7D68" w:rsidP="00420E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Dzielą się wiedzą i doświadczeniem z innymi nauczycielami.</w:t>
      </w:r>
    </w:p>
    <w:p w:rsidR="009A7D68" w:rsidRPr="00420ED1" w:rsidRDefault="009A7D68" w:rsidP="00420E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Prowadzą obserwację pedagogiczną i diagnozują rozwój dziecka.</w:t>
      </w:r>
    </w:p>
    <w:p w:rsidR="009A7D68" w:rsidRPr="00420ED1" w:rsidRDefault="009A7D68" w:rsidP="00D619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Dobierają metody wychowawcze i dydaktyczne, które wspomagaj</w:t>
      </w:r>
      <w:r>
        <w:rPr>
          <w:rFonts w:ascii="Times New Roman" w:hAnsi="Times New Roman" w:cs="Times New Roman"/>
          <w:sz w:val="24"/>
          <w:szCs w:val="24"/>
          <w:lang w:eastAsia="pl-PL"/>
        </w:rPr>
        <w:t>ą  indywidualny rozwój  dziecka.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  Cele ogólne</w:t>
      </w:r>
    </w:p>
    <w:p w:rsidR="009A7D68" w:rsidRPr="00420ED1" w:rsidRDefault="009A7D68" w:rsidP="00420E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Kształtowanie prawidłowych postaw funkcjonowania w grupie w oparciu</w:t>
      </w:r>
      <w:r w:rsidRPr="00420ED1">
        <w:rPr>
          <w:rFonts w:ascii="Times New Roman" w:hAnsi="Times New Roman" w:cs="Times New Roman"/>
          <w:sz w:val="24"/>
          <w:szCs w:val="24"/>
          <w:lang w:eastAsia="pl-PL"/>
        </w:rPr>
        <w:br/>
        <w:t>o wzmocnienia pozytywne.</w:t>
      </w:r>
    </w:p>
    <w:p w:rsidR="009A7D68" w:rsidRPr="00420ED1" w:rsidRDefault="009A7D68" w:rsidP="00420E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Kształtowanie czynności samoobsługowych, nawyków higienicznych i kulturalnych.</w:t>
      </w:r>
    </w:p>
    <w:p w:rsidR="009A7D68" w:rsidRPr="00420ED1" w:rsidRDefault="009A7D68" w:rsidP="00420E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Kształtowanie umiejętności zabawy i pracy w grupie w trakcie zajęć samorzutnych</w:t>
      </w:r>
      <w:r w:rsidRPr="00420ED1">
        <w:rPr>
          <w:rFonts w:ascii="Times New Roman" w:hAnsi="Times New Roman" w:cs="Times New Roman"/>
          <w:sz w:val="24"/>
          <w:szCs w:val="24"/>
          <w:lang w:eastAsia="pl-PL"/>
        </w:rPr>
        <w:br/>
        <w:t>i zorganizowanych w przedszkolu i poza budynkiem przedszkolnym.</w:t>
      </w:r>
    </w:p>
    <w:p w:rsidR="009A7D68" w:rsidRPr="00420ED1" w:rsidRDefault="009A7D68" w:rsidP="00420E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Uczenie wzajemnej tolerancji, akceptacji, zrozumienia potrzeb i odrębności drugiego człowieka oraz rodziny, rozwijanie empatii.</w:t>
      </w:r>
    </w:p>
    <w:p w:rsidR="009A7D68" w:rsidRPr="00420ED1" w:rsidRDefault="009A7D68" w:rsidP="00420E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Wprowadzanie dziecka w świat wartości uniwersalnych: dobro, prawda, miłość, piękno, patriotyzm.</w:t>
      </w:r>
    </w:p>
    <w:p w:rsidR="009A7D68" w:rsidRPr="00420ED1" w:rsidRDefault="009A7D68" w:rsidP="00420E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Kształtowanie poczucia przynależności do wspólnoty – małej i wielkiej ojczyzny oraz tożsamości narodowej i regionalnej.</w:t>
      </w:r>
    </w:p>
    <w:p w:rsidR="009A7D68" w:rsidRPr="00420ED1" w:rsidRDefault="009A7D68" w:rsidP="00420E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Rozwijanie postaw prozdrowotnych.</w:t>
      </w:r>
    </w:p>
    <w:p w:rsidR="009A7D68" w:rsidRPr="00420ED1" w:rsidRDefault="009A7D68" w:rsidP="00420E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Wspieranie rodziców w ich działaniach wychowawczych.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Metody:</w:t>
      </w:r>
    </w:p>
    <w:p w:rsidR="009A7D68" w:rsidRPr="00420ED1" w:rsidRDefault="009A7D68" w:rsidP="00420E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Podające: opowiadanie, pogadanka, historyjka obrazkowa, wiersze, piosenki, praca</w:t>
      </w:r>
      <w:r w:rsidRPr="00420ED1">
        <w:rPr>
          <w:rFonts w:ascii="Times New Roman" w:hAnsi="Times New Roman" w:cs="Times New Roman"/>
          <w:sz w:val="24"/>
          <w:szCs w:val="24"/>
          <w:lang w:eastAsia="pl-PL"/>
        </w:rPr>
        <w:br/>
        <w:t>z obrazkiem.</w:t>
      </w:r>
    </w:p>
    <w:p w:rsidR="009A7D68" w:rsidRPr="00420ED1" w:rsidRDefault="009A7D68" w:rsidP="00420E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420ED1">
        <w:rPr>
          <w:rFonts w:ascii="Times New Roman" w:hAnsi="Times New Roman" w:cs="Times New Roman"/>
          <w:sz w:val="24"/>
          <w:szCs w:val="24"/>
          <w:lang w:eastAsia="pl-PL"/>
        </w:rPr>
        <w:t>ktywizujące: drama, pedagogika zabawy, P. Dennisona, W. Sherborne,</w:t>
      </w:r>
      <w:r w:rsidRPr="00420ED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K. Or</w:t>
      </w:r>
      <w:r>
        <w:rPr>
          <w:rFonts w:ascii="Times New Roman" w:hAnsi="Times New Roman" w:cs="Times New Roman"/>
          <w:sz w:val="24"/>
          <w:szCs w:val="24"/>
          <w:lang w:eastAsia="pl-PL"/>
        </w:rPr>
        <w:t>ffa,</w:t>
      </w:r>
      <w:r w:rsidRPr="00420ED1">
        <w:rPr>
          <w:rFonts w:ascii="Times New Roman" w:hAnsi="Times New Roman" w:cs="Times New Roman"/>
          <w:sz w:val="24"/>
          <w:szCs w:val="24"/>
          <w:lang w:eastAsia="pl-PL"/>
        </w:rPr>
        <w:t xml:space="preserve"> M. Bogdanowicz, E. Gruszczyk-Kolczyńskiej.</w:t>
      </w:r>
    </w:p>
    <w:p w:rsidR="009A7D68" w:rsidRPr="00420ED1" w:rsidRDefault="009A7D68" w:rsidP="00420E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Problemowe: gry dydaktyczne, burza mózgów, inscenizacja, śniegowa kula</w:t>
      </w:r>
    </w:p>
    <w:p w:rsidR="009A7D68" w:rsidRPr="00420ED1" w:rsidRDefault="009A7D68" w:rsidP="00420E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Praktyczne: ćwiczenia, gry dydaktyczne, zabawy intelektualne.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Zadania: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I. INTEGRACJA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Przedszkole jest miejscem przyjaznego przebywania dzieci o różnym stopniu rozwoju.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szczegółowe: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–  </w:t>
      </w:r>
      <w:r w:rsidRPr="00420ED1">
        <w:rPr>
          <w:rFonts w:ascii="Times New Roman" w:hAnsi="Times New Roman" w:cs="Times New Roman"/>
          <w:sz w:val="24"/>
          <w:szCs w:val="24"/>
          <w:lang w:eastAsia="pl-PL"/>
        </w:rPr>
        <w:t>rozróżnianie pozytywnych i negatywnych form zachowania,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akceptowanie drugiego człowieka,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rozróżnianie dobra od zła,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przestrzeganie kompromisu w zabawie,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rozwiązywanie konfliktów,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pomaganie niepełnosprawnym i innym,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rozpoznawanie i nazywanie uczuć innych,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stosowanie się do umów ustalonych w grupie (Kodeksu  Przedszkolaka),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kształtowanie samodzielności,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kształtowanie odporności emocjonalnej.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Formy realizacji: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zabawy integracyjne, tematyczne, dyda</w:t>
      </w:r>
      <w:r>
        <w:rPr>
          <w:rFonts w:ascii="Times New Roman" w:hAnsi="Times New Roman" w:cs="Times New Roman"/>
          <w:sz w:val="24"/>
          <w:szCs w:val="24"/>
          <w:lang w:eastAsia="pl-PL"/>
        </w:rPr>
        <w:t>ktyczne, konstrukcyjne, ruchowe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formy teatralne,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literatura dla dzieci,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wystawki prac dziecięcych,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zajęcia otwarte, warsztaty dla rodziców,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II. OBYCZAJOWOŚĆ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Przedszkole pomaga dostrzegać wokół siebie wartości ważne dla społeczeństwa.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szczegółowe: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420ED1">
        <w:rPr>
          <w:rFonts w:ascii="Times New Roman" w:hAnsi="Times New Roman" w:cs="Times New Roman"/>
          <w:sz w:val="24"/>
          <w:szCs w:val="24"/>
          <w:lang w:eastAsia="pl-PL"/>
        </w:rPr>
        <w:t>kształtowanie poczucia przynależności do grupy, rodziny oraz wypełnianie obowiązków na ich rzecz,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dbanie o dobro własne i innych,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odczuwanie więzi z przedszkolem, domem rodzinnym i ojczyzną,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używanie form grzecznościowych,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kulturalne zachowywanie się w każdej sytuacji,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rozróżnianie pozytywnych i negatywnych form zachowania,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dostrzeganie odrębności innych i rozumienie ich potrzeb.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Formy realizacji: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uroczystości,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spotkania,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konkursy,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programy,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Kodeks Przedszkolaka.</w:t>
      </w:r>
    </w:p>
    <w:p w:rsidR="009A7D68" w:rsidRPr="00420ED1" w:rsidRDefault="009A7D68" w:rsidP="00420E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Wspólnie i zgodnie bawię się z dziećmi.</w:t>
      </w:r>
    </w:p>
    <w:p w:rsidR="009A7D68" w:rsidRPr="00420ED1" w:rsidRDefault="009A7D68" w:rsidP="00420E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Potrafię czekać na swoją kolej podczas działalności zabawowej i edukacyjnej.</w:t>
      </w:r>
    </w:p>
    <w:p w:rsidR="009A7D68" w:rsidRPr="00420ED1" w:rsidRDefault="009A7D68" w:rsidP="00420E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Szanuję własność cudzą i wspólną.</w:t>
      </w:r>
    </w:p>
    <w:p w:rsidR="009A7D68" w:rsidRPr="00420ED1" w:rsidRDefault="009A7D68" w:rsidP="00420E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Wiem, że praca innych jest trudem, który należy szanować i tego samego oczekuję</w:t>
      </w:r>
      <w:r w:rsidRPr="00420ED1">
        <w:rPr>
          <w:rFonts w:ascii="Times New Roman" w:hAnsi="Times New Roman" w:cs="Times New Roman"/>
          <w:sz w:val="24"/>
          <w:szCs w:val="24"/>
          <w:lang w:eastAsia="pl-PL"/>
        </w:rPr>
        <w:br/>
        <w:t>od innych.</w:t>
      </w:r>
    </w:p>
    <w:p w:rsidR="009A7D68" w:rsidRPr="00420ED1" w:rsidRDefault="009A7D68" w:rsidP="00420E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Do zabawy biorę tylko te zabawki, którymi teraz będę się bawić, a po skończonej zabawie odłożę je na miejsce.</w:t>
      </w:r>
    </w:p>
    <w:p w:rsidR="009A7D68" w:rsidRPr="00420ED1" w:rsidRDefault="009A7D68" w:rsidP="00420E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Pomagam innym młodszym i mniej sprawnym kolegom.</w:t>
      </w:r>
    </w:p>
    <w:p w:rsidR="009A7D68" w:rsidRPr="00420ED1" w:rsidRDefault="009A7D68" w:rsidP="00420E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Próbuję samodzielnie rozwiązywać sytuacje problemowe zgodnie z ogólnie przyjętymi normami.</w:t>
      </w:r>
    </w:p>
    <w:p w:rsidR="009A7D68" w:rsidRPr="00420ED1" w:rsidRDefault="009A7D68" w:rsidP="00420E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Stosuje formy grzecznościowe: proszę, dziękuję, przepraszam itp.</w:t>
      </w:r>
    </w:p>
    <w:p w:rsidR="009A7D68" w:rsidRPr="00420ED1" w:rsidRDefault="009A7D68" w:rsidP="00420E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Wiem, że w przedszkolu jestem po to, aby zdobyć wiedzę i umiejętności  potrzebne mi w szkole.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Reguły zachowań obowiązujące w naszym przedszkolu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Ustalone zostały reguły, w których zawarte są jednakowe normy dla wszystkich dzieci.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W przedszkolu normy dotyczące:</w:t>
      </w:r>
    </w:p>
    <w:p w:rsidR="009A7D68" w:rsidRPr="00420ED1" w:rsidRDefault="009A7D68" w:rsidP="00420E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zachowania podczas posiłków,</w:t>
      </w:r>
    </w:p>
    <w:p w:rsidR="009A7D68" w:rsidRPr="00420ED1" w:rsidRDefault="009A7D68" w:rsidP="00420E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zachowania w łazience,</w:t>
      </w:r>
    </w:p>
    <w:p w:rsidR="009A7D68" w:rsidRPr="00420ED1" w:rsidRDefault="009A7D68" w:rsidP="00420E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zachowania w szatni,</w:t>
      </w:r>
    </w:p>
    <w:p w:rsidR="009A7D68" w:rsidRPr="00420ED1" w:rsidRDefault="009A7D68" w:rsidP="00420E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zachowania w sali,</w:t>
      </w:r>
    </w:p>
    <w:p w:rsidR="009A7D68" w:rsidRPr="00420ED1" w:rsidRDefault="009A7D68" w:rsidP="00420E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zachowania podczas pobytu w ogrodzie przedszkolnym,</w:t>
      </w:r>
    </w:p>
    <w:p w:rsidR="009A7D68" w:rsidRPr="00420ED1" w:rsidRDefault="009A7D68" w:rsidP="00420E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zachowania podczas wycieczek i spacerów,</w:t>
      </w:r>
    </w:p>
    <w:p w:rsidR="009A7D68" w:rsidRPr="00420ED1" w:rsidRDefault="009A7D68" w:rsidP="00420E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zachowania podczas imprez i uroczystości.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u w:val="single"/>
          <w:lang w:eastAsia="pl-PL"/>
        </w:rPr>
        <w:t>Reguły zachowań obowiązujące podczas spożywania posiłków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siedzimy w pozycji lekko pochylonej ku stołowi,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jemy w ciszy,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jemy z niezbyt otwartymi ustami, powoli,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sztućcami posługujemy się bezpiecznie i kulturalnie,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po skończonym posiłku wycieramy usta serwetką,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odchodząc od stołu, cicho wstajemy i lekko odsuwamy krzesło, wychodzimy, zasuwamy krzesło i mówimy „dziękuję”.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u w:val="single"/>
          <w:lang w:eastAsia="pl-PL"/>
        </w:rPr>
        <w:t>Reguły zachowań w łazience</w:t>
      </w:r>
    </w:p>
    <w:p w:rsidR="009A7D68" w:rsidRPr="00420ED1" w:rsidRDefault="009A7D68" w:rsidP="00420E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a)  mycie rąk (przed i po posiłku, po wyjściu z toalety, przed oglądaniem książek)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podwijamy rękawy,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moczymy ręce, pocieramy namydlone ręce, płuczemy,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zakręcamy kran,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otrząsamy ręce nad zlewem,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wycieramy dłonie w swój ręcznik,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zawieszamy ręcznik na właściwym wieszaku.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b) pielęgnacja zębów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do kubka wlewamy letnią wodę,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płuczemy usta,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na szczotkę wyciskamy pastę,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myjemy zęby okrężnymi ruchami,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kilkakrotnie płuczemy jamę ustną wodą,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wkładamy szczoteczkę do kubka do góry włosiem,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kubek ze szczotką ustawiamy w wyznaczonym miejscu.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c) higiena potrzeb fizjologicznych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korzystamy z toalety wyłącznie pojedynczo,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zawsze po sobie spłukujemy toaletę,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myjemy ręce po wyjściu z toalety.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u w:val="single"/>
          <w:lang w:eastAsia="pl-PL"/>
        </w:rPr>
        <w:t>Reguły zachowań w szatni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starannie układamy swoją odzież i buty,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pamiętamy o kolejności zakładania odzieży przed wyjściem,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po powrocie, przed wejściem do budynku otrzepujemy buty i je wycieramy o wycieraczkę,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przy rozbieraniu pamiętamy o kolejności zdejmowania odzieży,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starannie składamy odzież i odkładamy na swoją półkę,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pamiętamy, aby pomagać kolegom, którzy potrzebują pomocy.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u w:val="single"/>
          <w:lang w:eastAsia="pl-PL"/>
        </w:rPr>
        <w:t>Reguły zachowań w sali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nie krzyczymy,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dzielimy się zabawkami z kolegami i koleżankami,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mówimy umiarkowanym głosem,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gramy uczciwie,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nie bijemy innych,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sprzątamy po sobie,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nie niszczymy zabawek,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używamy zwrotów grzecznościowych.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u w:val="single"/>
          <w:lang w:eastAsia="pl-PL"/>
        </w:rPr>
        <w:t>Reguły zachowań podczas pobytu w ogrodzie przedszkolnym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bezpiecznie korzystamy z urządzeń,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nie popychamy innych,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nie bijemy się,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pomagamy młodszym kolegom,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nie oddalamy się z terenu ogrodu,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słuchamy poleceń nauczyciela.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u w:val="single"/>
          <w:lang w:eastAsia="pl-PL"/>
        </w:rPr>
        <w:t>Reguły zachowań podczas wycieczek i spacerów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idziemy kolejno parami,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nie popychamy się,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uważnie słuchamy,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przestrzegamy zasad ruchu drogowego.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u w:val="single"/>
          <w:lang w:eastAsia="pl-PL"/>
        </w:rPr>
        <w:t>Reguły zachowań obowiązujące podczas imprez, uroczystości, spotkań itp.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zajmujemy wyznaczone miejsce,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witamy się z gośćmi,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uważnie słuchamy,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żegnamy się z gośćmi,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wychodzimy w ustalonej kolejności.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III. REGIONALIZM, PATRIOTYZM 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Przedszkole tworzy warunki sprzyjające uczestniczeniu dzieci w życiu rodziny, lokalnego środowiska oraz klimat miłości do małej i wielkiej ojczyzny.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szczegółowe: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wzmacnianie więzi emocjonalnej z rodziną,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rozwijanie zainteresowania własną miejscowością i regionem,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wzmacnianie poczucia przynależności narodowej, historycznej, kulturowej,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-uświadamianie oraz wpajanie szacunku dla kultury własnego narodu oraz jego dziedzictwa,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kształtowanie postaw otwartych, tolerancyjnych, nastawionych na różnorodność</w:t>
      </w:r>
      <w:r w:rsidRPr="00420ED1">
        <w:rPr>
          <w:rFonts w:ascii="Times New Roman" w:hAnsi="Times New Roman" w:cs="Times New Roman"/>
          <w:sz w:val="24"/>
          <w:szCs w:val="24"/>
          <w:lang w:eastAsia="pl-PL"/>
        </w:rPr>
        <w:br/>
        <w:t>i akceptację innych kultur i narodów,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szanowanie praw człowieka.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Formy realizacji: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zajęcia tematyczne,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spacery,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wycieczki,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spotkania z ciekawymi ludźmi,</w:t>
      </w:r>
    </w:p>
    <w:p w:rsidR="009A7D68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imprezy,</w:t>
      </w:r>
    </w:p>
    <w:p w:rsidR="009A7D68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uroczystości.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IV. EKOLOGIA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Przedszkole uczy kochać i chronić otaczającą go przyrodę.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szczegółowe: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kształtowanie opiekuńczej postawy dzieci wobec istot żywych i środowiska naturalnego,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ukazywanie walorów estetycznych przyrody i budzenie potrzeby zachowania jej piękna,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kształtowanie u dzieci poczucia odpowiedzialności za stan środowiska w swoim otoczeniu,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zachęcanie dzieci i ich rodziców do podejmowania konkretnych działań na rzecz przyrody ojczystej.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Formy realizacji: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wycieczki,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spacery,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prace porządkowe,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prace hodowlane,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doświadczenia,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obserwacje przyrodnicze,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eksperymenty,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Kodeks małego ekologa</w:t>
      </w:r>
    </w:p>
    <w:p w:rsidR="009A7D68" w:rsidRPr="00420ED1" w:rsidRDefault="009A7D68" w:rsidP="00420E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Nie  łamię gałęzi drzew i nie depczę trawników.</w:t>
      </w:r>
    </w:p>
    <w:p w:rsidR="009A7D68" w:rsidRPr="00420ED1" w:rsidRDefault="009A7D68" w:rsidP="00420E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Nie  śmiecę.</w:t>
      </w:r>
    </w:p>
    <w:p w:rsidR="009A7D68" w:rsidRPr="00420ED1" w:rsidRDefault="009A7D68" w:rsidP="00420E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Nie  męczę zwierząt.</w:t>
      </w:r>
    </w:p>
    <w:p w:rsidR="009A7D68" w:rsidRPr="00420ED1" w:rsidRDefault="009A7D68" w:rsidP="00420E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Sadzę drzewa i krzewy.</w:t>
      </w:r>
    </w:p>
    <w:p w:rsidR="009A7D68" w:rsidRPr="00420ED1" w:rsidRDefault="009A7D68" w:rsidP="00420E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Opiekuję się zwierzętami.</w:t>
      </w:r>
    </w:p>
    <w:p w:rsidR="009A7D68" w:rsidRPr="00420ED1" w:rsidRDefault="009A7D68" w:rsidP="00420E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Zwracam uwagę tym, którzy czynią krzywdę przyrodzie.</w:t>
      </w:r>
    </w:p>
    <w:p w:rsidR="009A7D68" w:rsidRPr="00420ED1" w:rsidRDefault="009A7D68" w:rsidP="00420E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Rozpoznaję zagrożenia dla środowiska przyrodniczego.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V .ZDROWIE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Przedszkole rozwija umiejętności i nawyki oraz promuje zachowania, które pozwalają spojrzeć na zdrowie, jako wartość.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szczegółowe: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kształtowanie świadomej i czynnej postawy w dążeniu do zachowania zdrowia,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nabywanie właściwych nawyków higienicznych, żywieniowych i aktywności ruchowej,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stwarzanie poczucia bezpieczeństwa własnego i innych, oraz życia w zgodzie ze środowiskiem naturalnym,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angażowanie rodziców w działalność prozdrowotną przedszkola.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Formy realizacji: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420ED1">
        <w:rPr>
          <w:rFonts w:ascii="Times New Roman" w:hAnsi="Times New Roman" w:cs="Times New Roman"/>
          <w:sz w:val="24"/>
          <w:szCs w:val="24"/>
          <w:lang w:eastAsia="pl-PL"/>
        </w:rPr>
        <w:t>zajęcia zorganizowane,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Pr="00420ED1">
        <w:rPr>
          <w:rFonts w:ascii="Times New Roman" w:hAnsi="Times New Roman" w:cs="Times New Roman"/>
          <w:sz w:val="24"/>
          <w:szCs w:val="24"/>
          <w:lang w:eastAsia="pl-PL"/>
        </w:rPr>
        <w:t>zabiegi higieniczne,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spacery,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wycieczki,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zawody sportowe,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konkursy i turnieje,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przedsięwzięcia i akcje prozdrowotne.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Kodeks zdrowego przedszkolaka</w:t>
      </w:r>
    </w:p>
    <w:p w:rsidR="009A7D68" w:rsidRPr="00420ED1" w:rsidRDefault="009A7D68" w:rsidP="00420E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Znam zasady dbałości o zdrowie i bezpieczeństwo oraz je przestrzegam.</w:t>
      </w:r>
    </w:p>
    <w:p w:rsidR="009A7D68" w:rsidRPr="00420ED1" w:rsidRDefault="009A7D68" w:rsidP="00420E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Chętnie korzystam z zabiegów higienicznych.</w:t>
      </w:r>
    </w:p>
    <w:p w:rsidR="009A7D68" w:rsidRPr="00420ED1" w:rsidRDefault="009A7D68" w:rsidP="00420E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Spożywam zróżnicowane posiłki.</w:t>
      </w:r>
    </w:p>
    <w:p w:rsidR="009A7D68" w:rsidRPr="00420ED1" w:rsidRDefault="009A7D68" w:rsidP="00420E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Czynnie spędzam wolny czas.</w:t>
      </w:r>
    </w:p>
    <w:p w:rsidR="009A7D68" w:rsidRPr="00420ED1" w:rsidRDefault="009A7D68" w:rsidP="00420E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Rozumiem zasady sportowej rywalizacji.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SYSTEM NAGRÓD I KAR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NAGRODY:</w:t>
      </w:r>
    </w:p>
    <w:p w:rsidR="009A7D68" w:rsidRPr="00420ED1" w:rsidRDefault="009A7D68" w:rsidP="00420ED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Pochwały indywidualne, przed grupa.</w:t>
      </w:r>
    </w:p>
    <w:p w:rsidR="009A7D68" w:rsidRPr="00420ED1" w:rsidRDefault="009A7D68" w:rsidP="00420ED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Pełnienie ważnej funkcji w grupie.</w:t>
      </w:r>
    </w:p>
    <w:p w:rsidR="009A7D68" w:rsidRPr="00420ED1" w:rsidRDefault="009A7D68" w:rsidP="00420ED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Nagrody indywidualne – odznaczenia, emblematy.</w:t>
      </w:r>
    </w:p>
    <w:p w:rsidR="009A7D68" w:rsidRPr="00420ED1" w:rsidRDefault="009A7D68" w:rsidP="00420ED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Specjalna odznaka.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naszym przedszkolu nagradzamy: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za podporządkowanie się regułom, zasadom ustalonym wspólnie,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za wysiłek włożony w prace, stawiane zadania do wykonania,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za pomoc słabszym i młodszym.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Nagrody stosujemy w formie: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pochwały indywidualnej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pochwały wobec grupy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pochwały przed rodzicami, dostępu do czegoś atrakcyjnego dla dziecka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Jeżeli stosujemy nagrody za zachowania poddane, należy zwrócić uwagę i ustalić konsekwencje w stosunku do dzieci, które nie podporządkowują się ustalonym wspólnie zasadom.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KARY:</w:t>
      </w:r>
    </w:p>
    <w:p w:rsidR="009A7D68" w:rsidRPr="00420ED1" w:rsidRDefault="009A7D68" w:rsidP="00420E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W przypadku świadomego, celowego robienia zła – zagrożenie bezpieczeństwa w odniesieniu do własnej osoby lub otoczenia stosowane są upomnienia i kary.</w:t>
      </w:r>
    </w:p>
    <w:p w:rsidR="009A7D68" w:rsidRPr="00420ED1" w:rsidRDefault="009A7D68" w:rsidP="00420ED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Uwaga nauczycielki</w:t>
      </w:r>
    </w:p>
    <w:p w:rsidR="009A7D68" w:rsidRPr="00420ED1" w:rsidRDefault="009A7D68" w:rsidP="00420ED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Chwilowe odsunięcie od zabawy – indywidualne zajęcia przy stoliku.</w:t>
      </w:r>
    </w:p>
    <w:p w:rsidR="009A7D68" w:rsidRPr="00420ED1" w:rsidRDefault="009A7D68" w:rsidP="00420ED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Poinformowanie rodziców o nagannym zachowaniu dziecka.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Kary stosujemy za: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nieprzestrzeganie ustalonych norm współżycia w grupie,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stwarzanie sytuacji zagrażających bezpieczeństwu własnemu i innych,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niszczenie cudzej własności oraz wytworów, prac dzieci,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agresywne zachowania skierowane na dzieci, dorosłych i przedmioty,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przeszkadzanie innym w zabawie.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Kary stosujemy formie: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słownego upomnienia indywidualne, przed grupą (przypomnienie obowiązujących zasad)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odsunięcie od zabawy z rzetelną informacją skierowaną do dziecka dotycząca czynu (bez ośmieszania i poniżania)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– poinformowanie rodziców o przewinieniu dziecka.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Zasady zachowania si</w:t>
      </w:r>
      <w:r w:rsidRPr="00420ED1">
        <w:rPr>
          <w:rFonts w:ascii="Times New Roman" w:hAnsi="Times New Roman" w:cs="Times New Roman"/>
          <w:sz w:val="24"/>
          <w:szCs w:val="24"/>
          <w:lang w:eastAsia="pl-PL"/>
        </w:rPr>
        <w:t xml:space="preserve">ę </w:t>
      </w: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nauczyciela w sytuacjach konfliktów mi</w:t>
      </w:r>
      <w:r w:rsidRPr="00420ED1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dzy dzie</w:t>
      </w:r>
      <w:r w:rsidRPr="00420ED1">
        <w:rPr>
          <w:rFonts w:ascii="Times New Roman" w:hAnsi="Times New Roman" w:cs="Times New Roman"/>
          <w:sz w:val="24"/>
          <w:szCs w:val="24"/>
          <w:lang w:eastAsia="pl-PL"/>
        </w:rPr>
        <w:t>ć</w:t>
      </w: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mi:</w:t>
      </w:r>
    </w:p>
    <w:p w:rsidR="009A7D68" w:rsidRPr="00420ED1" w:rsidRDefault="009A7D68" w:rsidP="00420ED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Nie musimy reagować natychmiast, gdy zauważamy początek konfliktu. Można dać dzieciom czas na zdobywanie doświadczeń w rozstrzyganiu sporów.</w:t>
      </w:r>
    </w:p>
    <w:p w:rsidR="009A7D68" w:rsidRPr="00420ED1" w:rsidRDefault="009A7D68" w:rsidP="00420ED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Należy kontrolować dyskretnie rozwój dalszych zdarzeń, aby zapanować nad sytuacją, kiedy będzie taka konieczność.</w:t>
      </w:r>
    </w:p>
    <w:p w:rsidR="009A7D68" w:rsidRPr="00420ED1" w:rsidRDefault="009A7D68" w:rsidP="00420ED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Kiedy konflikt się rozwija trzeba spokojnie i jednoznacznie skrytykować zachowanie dzieci. Powinny one wiedzieć, co im wolno, a czego nie.</w:t>
      </w:r>
    </w:p>
    <w:p w:rsidR="009A7D68" w:rsidRPr="00420ED1" w:rsidRDefault="009A7D68" w:rsidP="00420ED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Rozdzielone i wzburzone dzieci najlepiej najpierw na chwile posadzić, aby ochłonęły i uspokoiły się, a potem same postarały się ustalić przyczynę i źródło konfliktu. Niech opowiedzą, co czują i co można zrobić, aby załagodzić konflikt. Po krótkiej przerwie można zaproponować inną zabawę.</w:t>
      </w:r>
    </w:p>
    <w:p w:rsidR="009A7D68" w:rsidRPr="00420ED1" w:rsidRDefault="009A7D68" w:rsidP="00420ED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Wymagamy od dziecka, aby przeprosiło tego, komu sprawiło przykrość, a jeśli to możliwe, naprawiło lub złagodziło szkodę.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9A7D68" w:rsidRPr="00420ED1" w:rsidRDefault="009A7D68" w:rsidP="00420E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ABSOLWENT NASZEGO PRZEDSZKOLA JEST:</w:t>
      </w:r>
    </w:p>
    <w:p w:rsidR="009A7D68" w:rsidRPr="00420ED1" w:rsidRDefault="009A7D68" w:rsidP="00420E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Kulturalny i życzliwy</w:t>
      </w:r>
    </w:p>
    <w:p w:rsidR="009A7D68" w:rsidRPr="00420ED1" w:rsidRDefault="009A7D68" w:rsidP="00420E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Samodzielny</w:t>
      </w:r>
    </w:p>
    <w:p w:rsidR="009A7D68" w:rsidRPr="00420ED1" w:rsidRDefault="009A7D68" w:rsidP="00420E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Odpowiedzialny za siebie i innych</w:t>
      </w:r>
    </w:p>
    <w:p w:rsidR="009A7D68" w:rsidRPr="00420ED1" w:rsidRDefault="009A7D68" w:rsidP="00420E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Mądry i kreatywny</w:t>
      </w:r>
    </w:p>
    <w:p w:rsidR="009A7D68" w:rsidRPr="00420ED1" w:rsidRDefault="009A7D68" w:rsidP="00420E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Szanuje dorosłych i akceptuje odmienność</w:t>
      </w:r>
    </w:p>
    <w:p w:rsidR="009A7D68" w:rsidRPr="00420ED1" w:rsidRDefault="009A7D68" w:rsidP="00420E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20ED1">
        <w:rPr>
          <w:rFonts w:ascii="Times New Roman" w:hAnsi="Times New Roman" w:cs="Times New Roman"/>
          <w:sz w:val="24"/>
          <w:szCs w:val="24"/>
          <w:lang w:eastAsia="pl-PL"/>
        </w:rPr>
        <w:t>Kocha swoja Ojczyznę</w:t>
      </w:r>
    </w:p>
    <w:p w:rsidR="009A7D68" w:rsidRPr="00420ED1" w:rsidRDefault="009A7D68" w:rsidP="00420E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Dba o przyrodę</w:t>
      </w:r>
      <w:bookmarkStart w:id="0" w:name="_GoBack"/>
      <w:bookmarkEnd w:id="0"/>
    </w:p>
    <w:sectPr w:rsidR="009A7D68" w:rsidRPr="00420ED1" w:rsidSect="005A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32C"/>
    <w:multiLevelType w:val="multilevel"/>
    <w:tmpl w:val="4D82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08D7"/>
    <w:multiLevelType w:val="multilevel"/>
    <w:tmpl w:val="7E16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9B24B2"/>
    <w:multiLevelType w:val="multilevel"/>
    <w:tmpl w:val="EF78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344D1"/>
    <w:multiLevelType w:val="multilevel"/>
    <w:tmpl w:val="8B9A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4734E"/>
    <w:multiLevelType w:val="multilevel"/>
    <w:tmpl w:val="99D0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9368E"/>
    <w:multiLevelType w:val="multilevel"/>
    <w:tmpl w:val="44A2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37913F1"/>
    <w:multiLevelType w:val="multilevel"/>
    <w:tmpl w:val="7A18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95A2C"/>
    <w:multiLevelType w:val="multilevel"/>
    <w:tmpl w:val="0F56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31978"/>
    <w:multiLevelType w:val="multilevel"/>
    <w:tmpl w:val="9E52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13110"/>
    <w:multiLevelType w:val="multilevel"/>
    <w:tmpl w:val="E21A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A560E"/>
    <w:multiLevelType w:val="multilevel"/>
    <w:tmpl w:val="1C9E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95208F3"/>
    <w:multiLevelType w:val="multilevel"/>
    <w:tmpl w:val="0EA6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A3D33"/>
    <w:multiLevelType w:val="multilevel"/>
    <w:tmpl w:val="18A0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E9319D"/>
    <w:multiLevelType w:val="multilevel"/>
    <w:tmpl w:val="0CE0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71210FC"/>
    <w:multiLevelType w:val="multilevel"/>
    <w:tmpl w:val="7BBE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77D28FA"/>
    <w:multiLevelType w:val="multilevel"/>
    <w:tmpl w:val="6E3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0B43300"/>
    <w:multiLevelType w:val="multilevel"/>
    <w:tmpl w:val="9B0C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42F257B"/>
    <w:multiLevelType w:val="multilevel"/>
    <w:tmpl w:val="12C8D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D4736"/>
    <w:multiLevelType w:val="multilevel"/>
    <w:tmpl w:val="2C94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F7574"/>
    <w:multiLevelType w:val="multilevel"/>
    <w:tmpl w:val="6268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00B2ECB"/>
    <w:multiLevelType w:val="multilevel"/>
    <w:tmpl w:val="ACCE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16617BE"/>
    <w:multiLevelType w:val="multilevel"/>
    <w:tmpl w:val="F5DE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7FF3353"/>
    <w:multiLevelType w:val="multilevel"/>
    <w:tmpl w:val="7622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C150D66"/>
    <w:multiLevelType w:val="multilevel"/>
    <w:tmpl w:val="4A7E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17"/>
  </w:num>
  <w:num w:numId="12">
    <w:abstractNumId w:val="18"/>
  </w:num>
  <w:num w:numId="13">
    <w:abstractNumId w:val="6"/>
  </w:num>
  <w:num w:numId="14">
    <w:abstractNumId w:val="16"/>
  </w:num>
  <w:num w:numId="15">
    <w:abstractNumId w:val="21"/>
  </w:num>
  <w:num w:numId="16">
    <w:abstractNumId w:val="13"/>
  </w:num>
  <w:num w:numId="17">
    <w:abstractNumId w:val="0"/>
  </w:num>
  <w:num w:numId="18">
    <w:abstractNumId w:val="2"/>
  </w:num>
  <w:num w:numId="19">
    <w:abstractNumId w:val="8"/>
  </w:num>
  <w:num w:numId="20">
    <w:abstractNumId w:val="9"/>
  </w:num>
  <w:num w:numId="21">
    <w:abstractNumId w:val="12"/>
  </w:num>
  <w:num w:numId="22">
    <w:abstractNumId w:val="22"/>
  </w:num>
  <w:num w:numId="23">
    <w:abstractNumId w:val="2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ED1"/>
    <w:rsid w:val="00114EE6"/>
    <w:rsid w:val="00420ED1"/>
    <w:rsid w:val="005A321D"/>
    <w:rsid w:val="005B039E"/>
    <w:rsid w:val="006166D8"/>
    <w:rsid w:val="006D79B5"/>
    <w:rsid w:val="009A7D68"/>
    <w:rsid w:val="00A42C5F"/>
    <w:rsid w:val="00B35FE2"/>
    <w:rsid w:val="00D37002"/>
    <w:rsid w:val="00D61916"/>
    <w:rsid w:val="00E3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1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5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2229</Words>
  <Characters>13375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wychowawczy Oddziału Przedszkolnego przy Szkole Podstawowej w Pruszynie</dc:title>
  <dc:subject/>
  <dc:creator>Szkola</dc:creator>
  <cp:keywords/>
  <dc:description/>
  <cp:lastModifiedBy>mazzoll___3</cp:lastModifiedBy>
  <cp:revision>2</cp:revision>
  <dcterms:created xsi:type="dcterms:W3CDTF">2016-11-22T18:40:00Z</dcterms:created>
  <dcterms:modified xsi:type="dcterms:W3CDTF">2016-11-22T18:40:00Z</dcterms:modified>
</cp:coreProperties>
</file>