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661" w:rsidRDefault="00C22661" w:rsidP="003D3CB0"/>
    <w:p w:rsidR="00C22661" w:rsidRPr="00467B35" w:rsidRDefault="00C22661" w:rsidP="00467B35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7B35">
        <w:rPr>
          <w:rFonts w:ascii="Times New Roman" w:hAnsi="Times New Roman" w:cs="Times New Roman"/>
          <w:b/>
          <w:bCs/>
          <w:sz w:val="28"/>
          <w:szCs w:val="28"/>
        </w:rPr>
        <w:t>Regulamin konkursu edukacyjnego z zakresu odnawialnych źródeł energii„ Czysta energia”</w:t>
      </w:r>
    </w:p>
    <w:p w:rsidR="00C22661" w:rsidRPr="003D3CB0" w:rsidRDefault="00C22661" w:rsidP="003D3CB0">
      <w:pPr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CB0">
        <w:rPr>
          <w:rFonts w:ascii="Times New Roman" w:hAnsi="Times New Roman" w:cs="Times New Roman"/>
          <w:sz w:val="24"/>
          <w:szCs w:val="24"/>
        </w:rPr>
        <w:t>Organizator</w:t>
      </w:r>
    </w:p>
    <w:p w:rsidR="00C22661" w:rsidRPr="003D3CB0" w:rsidRDefault="00C22661" w:rsidP="003D3CB0">
      <w:pPr>
        <w:spacing w:after="160" w:line="259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D3CB0">
        <w:rPr>
          <w:rFonts w:ascii="Times New Roman" w:hAnsi="Times New Roman" w:cs="Times New Roman"/>
          <w:sz w:val="24"/>
          <w:szCs w:val="24"/>
        </w:rPr>
        <w:t xml:space="preserve">Organizatorami konkursu jest Urząd Gminy Siedlce z siedzibą przy ul. M. Asłanowicza 10, 08-110 Siedlce oraz Zespoły Oświatowe z terenu gminy Siedlce. Patronat Honorowy nad konkursem objął Pan </w:t>
      </w:r>
      <w:r>
        <w:rPr>
          <w:rFonts w:ascii="Times New Roman" w:hAnsi="Times New Roman" w:cs="Times New Roman"/>
          <w:sz w:val="24"/>
          <w:szCs w:val="24"/>
        </w:rPr>
        <w:t xml:space="preserve">Henryk Brodowski - </w:t>
      </w:r>
      <w:r w:rsidRPr="003D3CB0">
        <w:rPr>
          <w:rFonts w:ascii="Times New Roman" w:hAnsi="Times New Roman" w:cs="Times New Roman"/>
          <w:sz w:val="24"/>
          <w:szCs w:val="24"/>
        </w:rPr>
        <w:t>Wójt GminySiedlce</w:t>
      </w:r>
    </w:p>
    <w:p w:rsidR="00C22661" w:rsidRPr="003D3CB0" w:rsidRDefault="00C22661" w:rsidP="003D3CB0">
      <w:pPr>
        <w:spacing w:after="160" w:line="259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22661" w:rsidRPr="003D3CB0" w:rsidRDefault="00C22661" w:rsidP="003D3CB0">
      <w:pPr>
        <w:spacing w:after="160" w:line="259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D3CB0">
        <w:rPr>
          <w:rFonts w:ascii="Times New Roman" w:hAnsi="Times New Roman" w:cs="Times New Roman"/>
          <w:sz w:val="24"/>
          <w:szCs w:val="24"/>
        </w:rPr>
        <w:t>Konkurs organizowany jest w ramach projektu „ Razem dla klimatu” realizowanego przez Fundacje na Rzecz Rozwoju Polskiego Rolnictwa i dofinansowany ze środków Narodowego Funduszu Ochrony Środowiska i Gospodarki Wodnej.</w:t>
      </w:r>
    </w:p>
    <w:p w:rsidR="00C22661" w:rsidRPr="003D3CB0" w:rsidRDefault="00C22661" w:rsidP="003D3CB0">
      <w:pPr>
        <w:spacing w:after="160" w:line="259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22661" w:rsidRPr="003D3CB0" w:rsidRDefault="00C22661" w:rsidP="003D3CB0">
      <w:pPr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CB0">
        <w:rPr>
          <w:rFonts w:ascii="Times New Roman" w:hAnsi="Times New Roman" w:cs="Times New Roman"/>
          <w:sz w:val="24"/>
          <w:szCs w:val="24"/>
        </w:rPr>
        <w:t>Cele konkursu</w:t>
      </w:r>
    </w:p>
    <w:p w:rsidR="00C22661" w:rsidRPr="003D3CB0" w:rsidRDefault="00C22661" w:rsidP="003D3CB0">
      <w:pPr>
        <w:spacing w:after="160" w:line="259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D3CB0">
        <w:rPr>
          <w:rFonts w:ascii="Times New Roman" w:hAnsi="Times New Roman" w:cs="Times New Roman"/>
          <w:sz w:val="24"/>
          <w:szCs w:val="24"/>
        </w:rPr>
        <w:t>Celem konkursu jest poszerzenie wiedzy z zakresu odnawialnych źródeł energii (słonecznej, wiatrowej, wodnej, geotermalnej oraz opartej o biogaz, biomasę i wodór) wśród uczniów szkół gimnazjalnych oraz propagowanie jej wykorzystania.</w:t>
      </w:r>
    </w:p>
    <w:p w:rsidR="00C22661" w:rsidRPr="003D3CB0" w:rsidRDefault="00C22661" w:rsidP="003D3CB0">
      <w:pPr>
        <w:spacing w:after="160" w:line="259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22661" w:rsidRPr="003D3CB0" w:rsidRDefault="00C22661" w:rsidP="003D3CB0">
      <w:pPr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CB0">
        <w:rPr>
          <w:rFonts w:ascii="Times New Roman" w:hAnsi="Times New Roman" w:cs="Times New Roman"/>
          <w:sz w:val="24"/>
          <w:szCs w:val="24"/>
        </w:rPr>
        <w:t>Zasięg terytorialny konkursu.</w:t>
      </w:r>
    </w:p>
    <w:p w:rsidR="00C22661" w:rsidRPr="003D3CB0" w:rsidRDefault="00C22661" w:rsidP="003D3CB0">
      <w:pPr>
        <w:spacing w:after="160" w:line="259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D3CB0">
        <w:rPr>
          <w:rFonts w:ascii="Times New Roman" w:hAnsi="Times New Roman" w:cs="Times New Roman"/>
          <w:sz w:val="24"/>
          <w:szCs w:val="24"/>
        </w:rPr>
        <w:t>Konkurs kierowany jest do uczniów szkół gimnazjalnych na terenie Gminy Siedlce.</w:t>
      </w:r>
    </w:p>
    <w:p w:rsidR="00C22661" w:rsidRPr="003D3CB0" w:rsidRDefault="00C22661" w:rsidP="003D3CB0">
      <w:pPr>
        <w:spacing w:after="160" w:line="259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22661" w:rsidRPr="003D3CB0" w:rsidRDefault="00C22661" w:rsidP="003D3CB0">
      <w:pPr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CB0">
        <w:rPr>
          <w:rFonts w:ascii="Times New Roman" w:hAnsi="Times New Roman" w:cs="Times New Roman"/>
          <w:sz w:val="24"/>
          <w:szCs w:val="24"/>
        </w:rPr>
        <w:t>Warunki uczestnictwa</w:t>
      </w:r>
    </w:p>
    <w:p w:rsidR="00C22661" w:rsidRPr="003D3CB0" w:rsidRDefault="00C22661" w:rsidP="003D3CB0">
      <w:pPr>
        <w:spacing w:after="160" w:line="259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D3CB0">
        <w:rPr>
          <w:rFonts w:ascii="Times New Roman" w:hAnsi="Times New Roman" w:cs="Times New Roman"/>
          <w:sz w:val="24"/>
          <w:szCs w:val="24"/>
        </w:rPr>
        <w:t>Uczestnikami mogą być wyłącznie uczniowie pierwszej i drugiej klasy gimnazjum w roku szkolnym 2015/2016 z siedmiu Zespołów Oświatowych z terenu Gminy Siedlce.</w:t>
      </w:r>
    </w:p>
    <w:p w:rsidR="00C22661" w:rsidRPr="003D3CB0" w:rsidRDefault="00C22661" w:rsidP="003D3CB0">
      <w:pPr>
        <w:spacing w:after="160" w:line="259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22661" w:rsidRPr="003D3CB0" w:rsidRDefault="00C22661" w:rsidP="003D3CB0">
      <w:pPr>
        <w:spacing w:after="160" w:line="259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D3CB0">
        <w:rPr>
          <w:rFonts w:ascii="Times New Roman" w:hAnsi="Times New Roman" w:cs="Times New Roman"/>
          <w:sz w:val="24"/>
          <w:szCs w:val="24"/>
        </w:rPr>
        <w:t>Uczniowie biorący udział w konkursie wyrażają zgodę na:</w:t>
      </w:r>
    </w:p>
    <w:p w:rsidR="00C22661" w:rsidRPr="003D3CB0" w:rsidRDefault="00C22661" w:rsidP="003D3CB0">
      <w:pPr>
        <w:spacing w:after="160" w:line="259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D3CB0">
        <w:rPr>
          <w:rFonts w:ascii="Times New Roman" w:hAnsi="Times New Roman" w:cs="Times New Roman"/>
          <w:sz w:val="24"/>
          <w:szCs w:val="24"/>
        </w:rPr>
        <w:t>- przetwarzanie danych osobowych na potrzeby udziału w konkursie</w:t>
      </w:r>
    </w:p>
    <w:p w:rsidR="00C22661" w:rsidRPr="003D3CB0" w:rsidRDefault="00C22661" w:rsidP="003D3CB0">
      <w:pPr>
        <w:spacing w:after="160" w:line="259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D3CB0">
        <w:rPr>
          <w:rFonts w:ascii="Times New Roman" w:hAnsi="Times New Roman" w:cs="Times New Roman"/>
          <w:sz w:val="24"/>
          <w:szCs w:val="24"/>
        </w:rPr>
        <w:t>- publikację imienia i nazwiska na stronie internetowej organizatora konkursu oraz w jego materiałach promocyjnych.</w:t>
      </w:r>
    </w:p>
    <w:p w:rsidR="00C22661" w:rsidRPr="003D3CB0" w:rsidRDefault="00C22661" w:rsidP="003D3CB0">
      <w:pPr>
        <w:spacing w:after="160" w:line="259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22661" w:rsidRPr="003D3CB0" w:rsidRDefault="00C22661" w:rsidP="003D3CB0">
      <w:pPr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CB0">
        <w:rPr>
          <w:rFonts w:ascii="Times New Roman" w:hAnsi="Times New Roman" w:cs="Times New Roman"/>
          <w:sz w:val="24"/>
          <w:szCs w:val="24"/>
        </w:rPr>
        <w:t>Organizacja konkursu</w:t>
      </w:r>
    </w:p>
    <w:p w:rsidR="00C22661" w:rsidRPr="003D3CB0" w:rsidRDefault="00C22661" w:rsidP="003D3CB0">
      <w:pPr>
        <w:spacing w:after="160" w:line="259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D3CB0">
        <w:rPr>
          <w:rFonts w:ascii="Times New Roman" w:hAnsi="Times New Roman" w:cs="Times New Roman"/>
          <w:sz w:val="24"/>
          <w:szCs w:val="24"/>
        </w:rPr>
        <w:t>Konkurs „ Czysta Energia” składa się z trzech etapów.</w:t>
      </w:r>
    </w:p>
    <w:p w:rsidR="00C22661" w:rsidRPr="003D3CB0" w:rsidRDefault="00C22661" w:rsidP="003D3CB0">
      <w:pPr>
        <w:spacing w:after="160" w:line="259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22661" w:rsidRPr="003D3CB0" w:rsidRDefault="00C22661" w:rsidP="003D3CB0">
      <w:pPr>
        <w:spacing w:after="160" w:line="259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D3CB0">
        <w:rPr>
          <w:rFonts w:ascii="Times New Roman" w:hAnsi="Times New Roman" w:cs="Times New Roman"/>
          <w:sz w:val="24"/>
          <w:szCs w:val="24"/>
        </w:rPr>
        <w:t>Etap I konkursu – eliminacje szkolne –</w:t>
      </w:r>
      <w:r>
        <w:rPr>
          <w:rFonts w:ascii="Times New Roman" w:hAnsi="Times New Roman" w:cs="Times New Roman"/>
          <w:sz w:val="24"/>
          <w:szCs w:val="24"/>
        </w:rPr>
        <w:t xml:space="preserve"> Czas trwania od 06.</w:t>
      </w:r>
      <w:r w:rsidRPr="003D3CB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 do 23</w:t>
      </w:r>
      <w:r w:rsidRPr="003D3CB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D3CB0">
        <w:rPr>
          <w:rFonts w:ascii="Times New Roman" w:hAnsi="Times New Roman" w:cs="Times New Roman"/>
          <w:sz w:val="24"/>
          <w:szCs w:val="24"/>
        </w:rPr>
        <w:t>.2016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22661" w:rsidRPr="003D3CB0" w:rsidRDefault="00C22661" w:rsidP="003D3CB0">
      <w:pPr>
        <w:spacing w:after="160" w:line="259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D3CB0">
        <w:rPr>
          <w:rFonts w:ascii="Times New Roman" w:hAnsi="Times New Roman" w:cs="Times New Roman"/>
          <w:sz w:val="24"/>
          <w:szCs w:val="24"/>
        </w:rPr>
        <w:t>Celem eliminacji jest wyłonienie przez dyrektora na podstawie najlepszej średniej z pierwszego półrocza w roku szkolnym 2015/2016 z przedmiotów: biologia i fizyka, przez nauczycieli po 5 osób z każdej klasy w danym gimnazjum, czyli ogólna liczba uczestników wyniesie</w:t>
      </w:r>
      <w:r>
        <w:rPr>
          <w:rFonts w:ascii="Times New Roman" w:hAnsi="Times New Roman" w:cs="Times New Roman"/>
          <w:sz w:val="24"/>
          <w:szCs w:val="24"/>
        </w:rPr>
        <w:t xml:space="preserve"> 85 osób.</w:t>
      </w:r>
    </w:p>
    <w:p w:rsidR="00C22661" w:rsidRPr="003D3CB0" w:rsidRDefault="00C22661" w:rsidP="003D3CB0">
      <w:pPr>
        <w:spacing w:after="160" w:line="259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22661" w:rsidRDefault="00C22661" w:rsidP="003D3CB0">
      <w:pPr>
        <w:spacing w:after="160" w:line="259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D3CB0">
        <w:rPr>
          <w:rFonts w:ascii="Times New Roman" w:hAnsi="Times New Roman" w:cs="Times New Roman"/>
          <w:sz w:val="24"/>
          <w:szCs w:val="24"/>
        </w:rPr>
        <w:t xml:space="preserve">Etap II konkursu – </w:t>
      </w:r>
      <w:r w:rsidRPr="00A11FFC">
        <w:rPr>
          <w:rFonts w:ascii="Times New Roman" w:hAnsi="Times New Roman" w:cs="Times New Roman"/>
          <w:sz w:val="24"/>
          <w:szCs w:val="24"/>
        </w:rPr>
        <w:t xml:space="preserve">Czas trwania </w:t>
      </w:r>
      <w:r>
        <w:rPr>
          <w:rFonts w:ascii="Times New Roman" w:hAnsi="Times New Roman" w:cs="Times New Roman"/>
          <w:sz w:val="24"/>
          <w:szCs w:val="24"/>
        </w:rPr>
        <w:t>od 01</w:t>
      </w:r>
      <w:r w:rsidRPr="00A11FF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 do 14</w:t>
      </w:r>
      <w:r w:rsidRPr="00A11FF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11FFC">
        <w:rPr>
          <w:rFonts w:ascii="Times New Roman" w:hAnsi="Times New Roman" w:cs="Times New Roman"/>
          <w:sz w:val="24"/>
          <w:szCs w:val="24"/>
        </w:rPr>
        <w:t>.2016 r.</w:t>
      </w:r>
    </w:p>
    <w:p w:rsidR="00C22661" w:rsidRPr="003D3CB0" w:rsidRDefault="00C22661" w:rsidP="003D3CB0">
      <w:pPr>
        <w:spacing w:after="160" w:line="259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3D3CB0">
        <w:rPr>
          <w:rFonts w:ascii="Times New Roman" w:hAnsi="Times New Roman" w:cs="Times New Roman"/>
          <w:sz w:val="24"/>
          <w:szCs w:val="24"/>
        </w:rPr>
        <w:t>a formę testu, składającego się z 20 pytań zamkniętych jednokrotnego wyboru. Czas przeznaczony na rozwiązanie testu – 1 godz. lekcyjna.</w:t>
      </w:r>
    </w:p>
    <w:p w:rsidR="00C22661" w:rsidRPr="003D3CB0" w:rsidRDefault="00C22661" w:rsidP="003D3CB0">
      <w:pPr>
        <w:spacing w:after="160" w:line="259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D3CB0">
        <w:rPr>
          <w:rFonts w:ascii="Times New Roman" w:hAnsi="Times New Roman" w:cs="Times New Roman"/>
          <w:sz w:val="24"/>
          <w:szCs w:val="24"/>
        </w:rPr>
        <w:t>Test przeprowadzany jest na terenie szkoły przez koordynatora wyznaczonego przez dyrektora gimnazjum, który odpowiada za prawidłowy przebieg konkursu.</w:t>
      </w:r>
    </w:p>
    <w:p w:rsidR="00C22661" w:rsidRPr="003D3CB0" w:rsidRDefault="00C22661" w:rsidP="003D3CB0">
      <w:pPr>
        <w:spacing w:after="160" w:line="259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22661" w:rsidRPr="003D3CB0" w:rsidRDefault="00C22661" w:rsidP="003D3CB0">
      <w:pPr>
        <w:spacing w:after="160" w:line="259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D3CB0">
        <w:rPr>
          <w:rFonts w:ascii="Times New Roman" w:hAnsi="Times New Roman" w:cs="Times New Roman"/>
          <w:sz w:val="24"/>
          <w:szCs w:val="24"/>
        </w:rPr>
        <w:t>Po przeprowadzonym konkursie prace są oceniane przez komisje konkursową. Na podstawie wyników Komisja Konkursowa wyłoni z każdej szkoły po 3 uczestników, którzy wezmą udział w III Etapie – Wycieczka Edukacyjna. W przypadku jednakowej liczby punktów o udziale w III Etapie decyduje losowani</w:t>
      </w:r>
      <w:r>
        <w:rPr>
          <w:rFonts w:ascii="Times New Roman" w:hAnsi="Times New Roman" w:cs="Times New Roman"/>
          <w:sz w:val="24"/>
          <w:szCs w:val="24"/>
        </w:rPr>
        <w:t>e przeprowadzone przez Komisje K</w:t>
      </w:r>
      <w:r w:rsidRPr="003D3CB0">
        <w:rPr>
          <w:rFonts w:ascii="Times New Roman" w:hAnsi="Times New Roman" w:cs="Times New Roman"/>
          <w:sz w:val="24"/>
          <w:szCs w:val="24"/>
        </w:rPr>
        <w:t>onkursową.</w:t>
      </w:r>
    </w:p>
    <w:p w:rsidR="00C22661" w:rsidRPr="003D3CB0" w:rsidRDefault="00C22661" w:rsidP="003D3CB0">
      <w:pPr>
        <w:spacing w:after="160" w:line="259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D3CB0">
        <w:rPr>
          <w:rFonts w:ascii="Times New Roman" w:hAnsi="Times New Roman" w:cs="Times New Roman"/>
          <w:sz w:val="24"/>
          <w:szCs w:val="24"/>
        </w:rPr>
        <w:t xml:space="preserve">Każdy z uczestników w podziękowaniu za udział w konkursie otrzyma </w:t>
      </w:r>
      <w:r>
        <w:rPr>
          <w:rFonts w:ascii="Times New Roman" w:hAnsi="Times New Roman" w:cs="Times New Roman"/>
          <w:sz w:val="24"/>
          <w:szCs w:val="24"/>
        </w:rPr>
        <w:t>upominek/gadżet.</w:t>
      </w:r>
    </w:p>
    <w:p w:rsidR="00C22661" w:rsidRPr="003D3CB0" w:rsidRDefault="00C22661" w:rsidP="003D3CB0">
      <w:pPr>
        <w:spacing w:after="160" w:line="259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22661" w:rsidRPr="003D3CB0" w:rsidRDefault="00C22661" w:rsidP="003D3CB0">
      <w:pPr>
        <w:spacing w:after="160" w:line="259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D3CB0">
        <w:rPr>
          <w:rFonts w:ascii="Times New Roman" w:hAnsi="Times New Roman" w:cs="Times New Roman"/>
          <w:sz w:val="24"/>
          <w:szCs w:val="24"/>
        </w:rPr>
        <w:t xml:space="preserve">Etap III – </w:t>
      </w:r>
      <w:r>
        <w:rPr>
          <w:rFonts w:ascii="Times New Roman" w:hAnsi="Times New Roman" w:cs="Times New Roman"/>
          <w:sz w:val="24"/>
          <w:szCs w:val="24"/>
        </w:rPr>
        <w:t xml:space="preserve">Czas trwania od 14.09.2016 do 30.09.2016 r. </w:t>
      </w:r>
      <w:r w:rsidRPr="003D3CB0">
        <w:rPr>
          <w:rFonts w:ascii="Times New Roman" w:hAnsi="Times New Roman" w:cs="Times New Roman"/>
          <w:sz w:val="24"/>
          <w:szCs w:val="24"/>
        </w:rPr>
        <w:t>Wycieczka edukacyjna będzie obejmowała 2 dniowy pobyt „ Kamieńsk, Kopalnia Bełchatów, Termy Uniejów, jako przykład odnawialnych źródeł energii”.</w:t>
      </w:r>
    </w:p>
    <w:p w:rsidR="00C22661" w:rsidRPr="003D3CB0" w:rsidRDefault="00C22661" w:rsidP="003D3CB0">
      <w:pPr>
        <w:spacing w:after="160" w:line="259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22661" w:rsidRPr="003D3CB0" w:rsidRDefault="00C22661" w:rsidP="003D3CB0">
      <w:pPr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CB0">
        <w:rPr>
          <w:rFonts w:ascii="Times New Roman" w:hAnsi="Times New Roman" w:cs="Times New Roman"/>
          <w:sz w:val="24"/>
          <w:szCs w:val="24"/>
        </w:rPr>
        <w:t>Nagrody</w:t>
      </w:r>
    </w:p>
    <w:p w:rsidR="00C22661" w:rsidRPr="003D3CB0" w:rsidRDefault="00C22661" w:rsidP="003D3CB0">
      <w:pPr>
        <w:spacing w:after="160" w:line="259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22661" w:rsidRPr="003D3CB0" w:rsidRDefault="00C22661" w:rsidP="003D3CB0">
      <w:pPr>
        <w:spacing w:after="160" w:line="259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D3CB0">
        <w:rPr>
          <w:rFonts w:ascii="Times New Roman" w:hAnsi="Times New Roman" w:cs="Times New Roman"/>
          <w:sz w:val="24"/>
          <w:szCs w:val="24"/>
        </w:rPr>
        <w:t xml:space="preserve">Każdy z uczestników w podziękowaniu za udział w konkursie otrzyma </w:t>
      </w:r>
      <w:r>
        <w:rPr>
          <w:rFonts w:ascii="Times New Roman" w:hAnsi="Times New Roman" w:cs="Times New Roman"/>
          <w:sz w:val="24"/>
          <w:szCs w:val="24"/>
        </w:rPr>
        <w:t>upominek/gadżet</w:t>
      </w:r>
      <w:r w:rsidRPr="003D3CB0">
        <w:rPr>
          <w:rFonts w:ascii="Times New Roman" w:hAnsi="Times New Roman" w:cs="Times New Roman"/>
          <w:sz w:val="24"/>
          <w:szCs w:val="24"/>
        </w:rPr>
        <w:t>, natomiast 21 os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D3CB0">
        <w:rPr>
          <w:rFonts w:ascii="Times New Roman" w:hAnsi="Times New Roman" w:cs="Times New Roman"/>
          <w:sz w:val="24"/>
          <w:szCs w:val="24"/>
        </w:rPr>
        <w:t xml:space="preserve"> w nagrodę pojedzie na wycieczkę edukacyjną wraz z </w:t>
      </w:r>
      <w:r>
        <w:rPr>
          <w:rFonts w:ascii="Times New Roman" w:hAnsi="Times New Roman" w:cs="Times New Roman"/>
          <w:sz w:val="24"/>
          <w:szCs w:val="24"/>
        </w:rPr>
        <w:t xml:space="preserve">dwoma opiekunami </w:t>
      </w:r>
      <w:r w:rsidRPr="003D3CB0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jednym przedstawicielem</w:t>
      </w:r>
      <w:r w:rsidRPr="003D3CB0">
        <w:rPr>
          <w:rFonts w:ascii="Times New Roman" w:hAnsi="Times New Roman" w:cs="Times New Roman"/>
          <w:sz w:val="24"/>
          <w:szCs w:val="24"/>
        </w:rPr>
        <w:t xml:space="preserve"> Urzędu Gminy Siedlce.</w:t>
      </w:r>
    </w:p>
    <w:p w:rsidR="00C22661" w:rsidRPr="003D3CB0" w:rsidRDefault="00C22661" w:rsidP="003D3CB0">
      <w:pPr>
        <w:spacing w:after="160" w:line="259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22661" w:rsidRPr="003D3CB0" w:rsidRDefault="00C22661" w:rsidP="003D3CB0">
      <w:pPr>
        <w:spacing w:after="160" w:line="259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D3CB0">
        <w:rPr>
          <w:rFonts w:ascii="Times New Roman" w:hAnsi="Times New Roman" w:cs="Times New Roman"/>
          <w:sz w:val="24"/>
          <w:szCs w:val="24"/>
        </w:rPr>
        <w:t>Listy zwycięzców (imię, nazwisko, miejscowość oraz nazwa szkoły) zostaną opublikowane na stronach internetowych organizatorów.</w:t>
      </w:r>
    </w:p>
    <w:p w:rsidR="00C22661" w:rsidRPr="003D3CB0" w:rsidRDefault="00C22661" w:rsidP="003D3CB0">
      <w:pPr>
        <w:spacing w:after="160" w:line="259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22661" w:rsidRPr="003D3CB0" w:rsidRDefault="00C22661" w:rsidP="003D3CB0">
      <w:pPr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CB0">
        <w:rPr>
          <w:rFonts w:ascii="Times New Roman" w:hAnsi="Times New Roman" w:cs="Times New Roman"/>
          <w:sz w:val="24"/>
          <w:szCs w:val="24"/>
        </w:rPr>
        <w:t>Komisja konkursowa</w:t>
      </w:r>
    </w:p>
    <w:p w:rsidR="00C22661" w:rsidRPr="003D3CB0" w:rsidRDefault="00C22661" w:rsidP="003D3CB0">
      <w:pPr>
        <w:spacing w:after="160" w:line="259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D3CB0">
        <w:rPr>
          <w:rFonts w:ascii="Times New Roman" w:hAnsi="Times New Roman" w:cs="Times New Roman"/>
          <w:sz w:val="24"/>
          <w:szCs w:val="24"/>
        </w:rPr>
        <w:t xml:space="preserve">Oceną prac konkursowych </w:t>
      </w:r>
      <w:r>
        <w:rPr>
          <w:rFonts w:ascii="Times New Roman" w:hAnsi="Times New Roman" w:cs="Times New Roman"/>
          <w:sz w:val="24"/>
          <w:szCs w:val="24"/>
        </w:rPr>
        <w:t>zajmie się Komisja K</w:t>
      </w:r>
      <w:r w:rsidRPr="003D3CB0">
        <w:rPr>
          <w:rFonts w:ascii="Times New Roman" w:hAnsi="Times New Roman" w:cs="Times New Roman"/>
          <w:sz w:val="24"/>
          <w:szCs w:val="24"/>
        </w:rPr>
        <w:t>onkursowa powołana przez organizatora w skład, której będzie wchodził:</w:t>
      </w:r>
    </w:p>
    <w:p w:rsidR="00C22661" w:rsidRPr="003D3CB0" w:rsidRDefault="00C22661" w:rsidP="003D3CB0">
      <w:pPr>
        <w:spacing w:after="160" w:line="259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D3CB0">
        <w:rPr>
          <w:rFonts w:ascii="Times New Roman" w:hAnsi="Times New Roman" w:cs="Times New Roman"/>
          <w:sz w:val="24"/>
          <w:szCs w:val="24"/>
        </w:rPr>
        <w:t>- jeden nauczyciel wskazany przez dyrektora szkoły</w:t>
      </w:r>
    </w:p>
    <w:p w:rsidR="00C22661" w:rsidRPr="003D3CB0" w:rsidRDefault="00C22661" w:rsidP="003D3CB0">
      <w:pPr>
        <w:spacing w:after="160" w:line="259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D3CB0">
        <w:rPr>
          <w:rFonts w:ascii="Times New Roman" w:hAnsi="Times New Roman" w:cs="Times New Roman"/>
          <w:sz w:val="24"/>
          <w:szCs w:val="24"/>
        </w:rPr>
        <w:t>- jeden pracownik Urzędu Gminy wskazany przez Wójta</w:t>
      </w:r>
    </w:p>
    <w:p w:rsidR="00C22661" w:rsidRPr="003D3CB0" w:rsidRDefault="00C22661" w:rsidP="003D3CB0">
      <w:pPr>
        <w:spacing w:after="160" w:line="259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D3CB0">
        <w:rPr>
          <w:rFonts w:ascii="Times New Roman" w:hAnsi="Times New Roman" w:cs="Times New Roman"/>
          <w:sz w:val="24"/>
          <w:szCs w:val="24"/>
        </w:rPr>
        <w:t>- jeden przedstawiciel Fundacji na Rzecz Rozwoju Polskiego Rolnictwa z Oddziału terenowego w Siedlcach.</w:t>
      </w:r>
    </w:p>
    <w:p w:rsidR="00C22661" w:rsidRPr="003D3CB0" w:rsidRDefault="00C22661" w:rsidP="003D3CB0">
      <w:pPr>
        <w:spacing w:after="160" w:line="259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22661" w:rsidRPr="003D3CB0" w:rsidRDefault="00C22661" w:rsidP="003D3CB0">
      <w:pPr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CB0">
        <w:rPr>
          <w:rFonts w:ascii="Times New Roman" w:hAnsi="Times New Roman" w:cs="Times New Roman"/>
          <w:sz w:val="24"/>
          <w:szCs w:val="24"/>
        </w:rPr>
        <w:t>Postanowienia końcowe</w:t>
      </w:r>
    </w:p>
    <w:p w:rsidR="00C22661" w:rsidRPr="003D3CB0" w:rsidRDefault="00C22661" w:rsidP="003D3CB0">
      <w:pPr>
        <w:spacing w:after="160" w:line="259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D3CB0">
        <w:rPr>
          <w:rFonts w:ascii="Times New Roman" w:hAnsi="Times New Roman" w:cs="Times New Roman"/>
          <w:sz w:val="24"/>
          <w:szCs w:val="24"/>
        </w:rPr>
        <w:t>Udział w konkursie jest bezpłatny.</w:t>
      </w:r>
    </w:p>
    <w:p w:rsidR="00C22661" w:rsidRPr="003D3CB0" w:rsidRDefault="00C22661" w:rsidP="003D3CB0">
      <w:pPr>
        <w:spacing w:after="160" w:line="259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D3CB0">
        <w:rPr>
          <w:rFonts w:ascii="Times New Roman" w:hAnsi="Times New Roman" w:cs="Times New Roman"/>
          <w:sz w:val="24"/>
          <w:szCs w:val="24"/>
        </w:rPr>
        <w:t>W sprawach nieuregulowanych w niniejszym regulaminie zastosowanie znajdować będą przepisy Kodeksu Cywilnego.</w:t>
      </w:r>
    </w:p>
    <w:p w:rsidR="00C22661" w:rsidRPr="003D3CB0" w:rsidRDefault="00C22661" w:rsidP="003D3CB0">
      <w:pPr>
        <w:spacing w:after="160" w:line="259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D3CB0">
        <w:rPr>
          <w:rFonts w:ascii="Times New Roman" w:hAnsi="Times New Roman" w:cs="Times New Roman"/>
          <w:sz w:val="24"/>
          <w:szCs w:val="24"/>
        </w:rPr>
        <w:t>Regulamin konkursu znajdować się będzie na stronie internetowej Urzędu Gminy i Zespołów Oświatowych z terenu gminy Siedlce.</w:t>
      </w:r>
    </w:p>
    <w:p w:rsidR="00C22661" w:rsidRPr="003D3CB0" w:rsidRDefault="00C22661" w:rsidP="003D3CB0">
      <w:pPr>
        <w:spacing w:after="160" w:line="259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22661" w:rsidRPr="003D3CB0" w:rsidRDefault="00C22661" w:rsidP="003D3CB0">
      <w:pPr>
        <w:spacing w:after="160" w:line="259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22661" w:rsidRPr="003D3CB0" w:rsidRDefault="00C22661" w:rsidP="003D3CB0">
      <w:pPr>
        <w:spacing w:after="160" w:line="259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22661" w:rsidRPr="003D3CB0" w:rsidRDefault="00C22661" w:rsidP="003D3CB0">
      <w:pPr>
        <w:spacing w:after="160" w:line="259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22661" w:rsidRPr="003D3CB0" w:rsidRDefault="00C22661" w:rsidP="003D3CB0">
      <w:pPr>
        <w:spacing w:after="160" w:line="259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22661" w:rsidRPr="003D3CB0" w:rsidRDefault="00C22661" w:rsidP="003D3CB0">
      <w:pPr>
        <w:spacing w:after="160" w:line="259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22661" w:rsidRPr="003D3CB0" w:rsidRDefault="00C22661" w:rsidP="003D3CB0">
      <w:pPr>
        <w:spacing w:after="160" w:line="259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22661" w:rsidRPr="003D3CB0" w:rsidRDefault="00C22661" w:rsidP="003D3CB0">
      <w:pPr>
        <w:spacing w:after="160" w:line="259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22661" w:rsidRPr="003D3CB0" w:rsidRDefault="00C22661" w:rsidP="003D3CB0">
      <w:pPr>
        <w:spacing w:after="160" w:line="259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22661" w:rsidRPr="003D3CB0" w:rsidRDefault="00C22661" w:rsidP="003D3CB0">
      <w:pPr>
        <w:spacing w:after="160" w:line="259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22661" w:rsidRPr="003D3CB0" w:rsidRDefault="00C22661" w:rsidP="003D3CB0">
      <w:pPr>
        <w:spacing w:after="160" w:line="259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22661" w:rsidRPr="003D3CB0" w:rsidRDefault="00C22661" w:rsidP="003D3CB0">
      <w:pPr>
        <w:spacing w:after="160" w:line="259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22661" w:rsidRDefault="00C22661" w:rsidP="003D3CB0">
      <w:pPr>
        <w:spacing w:after="160" w:line="259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D3CB0">
        <w:rPr>
          <w:rFonts w:ascii="Times New Roman" w:hAnsi="Times New Roman" w:cs="Times New Roman"/>
          <w:sz w:val="28"/>
          <w:szCs w:val="28"/>
        </w:rPr>
        <w:t>Protokół eliminacji szkolnych konkursu „ Czysta Energia”</w:t>
      </w:r>
    </w:p>
    <w:p w:rsidR="00C22661" w:rsidRPr="003D3CB0" w:rsidRDefault="00C22661" w:rsidP="003D3CB0">
      <w:pPr>
        <w:spacing w:after="160" w:line="259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Nazwa szkoły ……………………………………………………………</w:t>
      </w:r>
    </w:p>
    <w:p w:rsidR="00C22661" w:rsidRPr="003D3CB0" w:rsidRDefault="00C22661" w:rsidP="003D3CB0">
      <w:pPr>
        <w:spacing w:after="160" w:line="259" w:lineRule="auto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1"/>
        <w:gridCol w:w="2249"/>
        <w:gridCol w:w="1385"/>
        <w:gridCol w:w="1385"/>
        <w:gridCol w:w="1386"/>
        <w:gridCol w:w="1386"/>
      </w:tblGrid>
      <w:tr w:rsidR="00C22661" w:rsidRPr="00166401">
        <w:tc>
          <w:tcPr>
            <w:tcW w:w="551" w:type="dxa"/>
          </w:tcPr>
          <w:p w:rsidR="00C22661" w:rsidRPr="00166401" w:rsidRDefault="00C22661" w:rsidP="00166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01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249" w:type="dxa"/>
          </w:tcPr>
          <w:p w:rsidR="00C22661" w:rsidRPr="00166401" w:rsidRDefault="00C22661" w:rsidP="00166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01">
              <w:rPr>
                <w:rFonts w:ascii="Times New Roman" w:hAnsi="Times New Roman" w:cs="Times New Roman"/>
                <w:sz w:val="24"/>
                <w:szCs w:val="24"/>
              </w:rPr>
              <w:t>Imię i nazwisko uczestnika</w:t>
            </w:r>
          </w:p>
        </w:tc>
        <w:tc>
          <w:tcPr>
            <w:tcW w:w="1385" w:type="dxa"/>
          </w:tcPr>
          <w:p w:rsidR="00C22661" w:rsidRPr="00166401" w:rsidRDefault="00C22661" w:rsidP="00166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01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1385" w:type="dxa"/>
          </w:tcPr>
          <w:p w:rsidR="00C22661" w:rsidRPr="00166401" w:rsidRDefault="00C22661" w:rsidP="00166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01">
              <w:rPr>
                <w:rFonts w:ascii="Times New Roman" w:hAnsi="Times New Roman" w:cs="Times New Roman"/>
                <w:sz w:val="24"/>
                <w:szCs w:val="24"/>
              </w:rPr>
              <w:t>Średnia ocen z biologii</w:t>
            </w:r>
          </w:p>
        </w:tc>
        <w:tc>
          <w:tcPr>
            <w:tcW w:w="1386" w:type="dxa"/>
          </w:tcPr>
          <w:p w:rsidR="00C22661" w:rsidRPr="00166401" w:rsidRDefault="00C22661" w:rsidP="00166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01">
              <w:rPr>
                <w:rFonts w:ascii="Times New Roman" w:hAnsi="Times New Roman" w:cs="Times New Roman"/>
                <w:sz w:val="24"/>
                <w:szCs w:val="24"/>
              </w:rPr>
              <w:t>Średnia ocen z fizyki</w:t>
            </w:r>
          </w:p>
        </w:tc>
        <w:tc>
          <w:tcPr>
            <w:tcW w:w="1386" w:type="dxa"/>
          </w:tcPr>
          <w:p w:rsidR="00C22661" w:rsidRPr="00166401" w:rsidRDefault="00C22661" w:rsidP="00166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01">
              <w:rPr>
                <w:rFonts w:ascii="Times New Roman" w:hAnsi="Times New Roman" w:cs="Times New Roman"/>
                <w:sz w:val="24"/>
                <w:szCs w:val="24"/>
              </w:rPr>
              <w:t>Średnia suma</w:t>
            </w:r>
          </w:p>
        </w:tc>
      </w:tr>
      <w:tr w:rsidR="00C22661" w:rsidRPr="00166401">
        <w:tc>
          <w:tcPr>
            <w:tcW w:w="551" w:type="dxa"/>
          </w:tcPr>
          <w:p w:rsidR="00C22661" w:rsidRPr="00166401" w:rsidRDefault="00C22661" w:rsidP="00166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49" w:type="dxa"/>
          </w:tcPr>
          <w:p w:rsidR="00C22661" w:rsidRPr="00166401" w:rsidRDefault="00C22661" w:rsidP="00166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C22661" w:rsidRPr="00166401" w:rsidRDefault="00C22661" w:rsidP="00166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C22661" w:rsidRPr="00166401" w:rsidRDefault="00C22661" w:rsidP="00166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C22661" w:rsidRPr="00166401" w:rsidRDefault="00C22661" w:rsidP="00166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C22661" w:rsidRPr="00166401" w:rsidRDefault="00C22661" w:rsidP="00166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661" w:rsidRPr="00166401">
        <w:tc>
          <w:tcPr>
            <w:tcW w:w="551" w:type="dxa"/>
          </w:tcPr>
          <w:p w:rsidR="00C22661" w:rsidRPr="00166401" w:rsidRDefault="00C22661" w:rsidP="00166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49" w:type="dxa"/>
          </w:tcPr>
          <w:p w:rsidR="00C22661" w:rsidRPr="00166401" w:rsidRDefault="00C22661" w:rsidP="00166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C22661" w:rsidRPr="00166401" w:rsidRDefault="00C22661" w:rsidP="00166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C22661" w:rsidRPr="00166401" w:rsidRDefault="00C22661" w:rsidP="00166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C22661" w:rsidRPr="00166401" w:rsidRDefault="00C22661" w:rsidP="00166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C22661" w:rsidRPr="00166401" w:rsidRDefault="00C22661" w:rsidP="00166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661" w:rsidRPr="00166401">
        <w:tc>
          <w:tcPr>
            <w:tcW w:w="551" w:type="dxa"/>
          </w:tcPr>
          <w:p w:rsidR="00C22661" w:rsidRPr="00166401" w:rsidRDefault="00C22661" w:rsidP="00166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49" w:type="dxa"/>
          </w:tcPr>
          <w:p w:rsidR="00C22661" w:rsidRPr="00166401" w:rsidRDefault="00C22661" w:rsidP="00166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C22661" w:rsidRPr="00166401" w:rsidRDefault="00C22661" w:rsidP="00166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C22661" w:rsidRPr="00166401" w:rsidRDefault="00C22661" w:rsidP="00166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C22661" w:rsidRPr="00166401" w:rsidRDefault="00C22661" w:rsidP="00166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C22661" w:rsidRPr="00166401" w:rsidRDefault="00C22661" w:rsidP="00166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661" w:rsidRPr="00166401">
        <w:tc>
          <w:tcPr>
            <w:tcW w:w="551" w:type="dxa"/>
          </w:tcPr>
          <w:p w:rsidR="00C22661" w:rsidRPr="00166401" w:rsidRDefault="00C22661" w:rsidP="00166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49" w:type="dxa"/>
          </w:tcPr>
          <w:p w:rsidR="00C22661" w:rsidRPr="00166401" w:rsidRDefault="00C22661" w:rsidP="00166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C22661" w:rsidRPr="00166401" w:rsidRDefault="00C22661" w:rsidP="00166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C22661" w:rsidRPr="00166401" w:rsidRDefault="00C22661" w:rsidP="00166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C22661" w:rsidRPr="00166401" w:rsidRDefault="00C22661" w:rsidP="00166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C22661" w:rsidRPr="00166401" w:rsidRDefault="00C22661" w:rsidP="00166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661" w:rsidRPr="00166401">
        <w:tc>
          <w:tcPr>
            <w:tcW w:w="551" w:type="dxa"/>
          </w:tcPr>
          <w:p w:rsidR="00C22661" w:rsidRPr="00166401" w:rsidRDefault="00C22661" w:rsidP="00166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49" w:type="dxa"/>
          </w:tcPr>
          <w:p w:rsidR="00C22661" w:rsidRPr="00166401" w:rsidRDefault="00C22661" w:rsidP="00166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C22661" w:rsidRPr="00166401" w:rsidRDefault="00C22661" w:rsidP="00166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C22661" w:rsidRPr="00166401" w:rsidRDefault="00C22661" w:rsidP="00166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C22661" w:rsidRPr="00166401" w:rsidRDefault="00C22661" w:rsidP="00166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C22661" w:rsidRPr="00166401" w:rsidRDefault="00C22661" w:rsidP="00166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2661" w:rsidRPr="003D3CB0" w:rsidRDefault="00C22661" w:rsidP="003D3CB0">
      <w:pPr>
        <w:tabs>
          <w:tab w:val="left" w:pos="1345"/>
        </w:tabs>
      </w:pPr>
    </w:p>
    <w:sectPr w:rsidR="00C22661" w:rsidRPr="003D3CB0" w:rsidSect="00186154">
      <w:headerReference w:type="default" r:id="rId7"/>
      <w:footerReference w:type="default" r:id="rId8"/>
      <w:type w:val="continuous"/>
      <w:pgSz w:w="11906" w:h="16838"/>
      <w:pgMar w:top="1673" w:right="709" w:bottom="1985" w:left="709" w:header="284" w:footer="8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661" w:rsidRDefault="00C22661" w:rsidP="00A53086">
      <w:pPr>
        <w:spacing w:after="0" w:line="240" w:lineRule="auto"/>
      </w:pPr>
      <w:r>
        <w:separator/>
      </w:r>
    </w:p>
  </w:endnote>
  <w:endnote w:type="continuationSeparator" w:id="1">
    <w:p w:rsidR="00C22661" w:rsidRDefault="00C22661" w:rsidP="00A53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661" w:rsidRPr="00826194" w:rsidRDefault="00C22661" w:rsidP="00186154">
    <w:pPr>
      <w:pStyle w:val="Footer"/>
      <w:pBdr>
        <w:top w:val="single" w:sz="4" w:space="31" w:color="A5A5A5"/>
      </w:pBdr>
      <w:rPr>
        <w:color w:val="808080"/>
        <w:sz w:val="14"/>
        <w:szCs w:val="14"/>
      </w:rPr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3" type="#_x0000_t202" style="position:absolute;margin-left:437.3pt;margin-top:1.25pt;width:87.75pt;height:95.75pt;z-index:251658240;visibility:visible" stroked="f">
          <v:textbox>
            <w:txbxContent>
              <w:p w:rsidR="00C22661" w:rsidRPr="00022AFF" w:rsidRDefault="00C22661" w:rsidP="00826194">
                <w:pPr>
                  <w:jc w:val="right"/>
                  <w:rPr>
                    <w:lang w:val="de-DE"/>
                  </w:rPr>
                </w:pPr>
                <w:r w:rsidRPr="00384E80">
                  <w:rPr>
                    <w:noProof/>
                    <w:lang w:eastAsia="pl-PL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az 1" o:spid="_x0000_i1027" type="#_x0000_t75" style="width:56.25pt;height:66.75pt;visibility:visible">
                      <v:imagedata r:id="rId1" o:title=""/>
                    </v:shape>
                  </w:pict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54" type="#_x0000_t202" style="position:absolute;margin-left:-1.35pt;margin-top:1.9pt;width:277.95pt;height:62.3pt;z-index:251659264;visibility:visible" stroked="f">
          <v:textbox>
            <w:txbxContent>
              <w:p w:rsidR="00C22661" w:rsidRPr="00166401" w:rsidRDefault="00C22661" w:rsidP="00FC058A">
                <w:pPr>
                  <w:spacing w:after="0" w:line="276" w:lineRule="auto"/>
                  <w:rPr>
                    <w:color w:val="808080"/>
                    <w:sz w:val="14"/>
                    <w:szCs w:val="14"/>
                  </w:rPr>
                </w:pPr>
                <w:r w:rsidRPr="00166401">
                  <w:rPr>
                    <w:color w:val="808080"/>
                    <w:sz w:val="14"/>
                    <w:szCs w:val="14"/>
                  </w:rPr>
                  <w:t xml:space="preserve">Projekt </w:t>
                </w:r>
                <w:r w:rsidRPr="00166401">
                  <w:rPr>
                    <w:b/>
                    <w:bCs/>
                    <w:color w:val="808080"/>
                    <w:sz w:val="14"/>
                    <w:szCs w:val="14"/>
                  </w:rPr>
                  <w:t>„Konkurs edukacyjny z zakresu odnawialnych źródeł energii Czysta Energia”</w:t>
                </w:r>
                <w:r w:rsidRPr="00166401">
                  <w:rPr>
                    <w:color w:val="808080"/>
                    <w:sz w:val="14"/>
                    <w:szCs w:val="14"/>
                  </w:rPr>
                  <w:t xml:space="preserve">            „ Gmina Siedlce” jest realizowany w ramach konkursu grantowego „ Razem dla Klimatu”  Fundacji na rzecz Rozwoju Polskiego Rolnictwa </w:t>
                </w:r>
              </w:p>
              <w:p w:rsidR="00C22661" w:rsidRPr="00166401" w:rsidRDefault="00C22661" w:rsidP="00FC058A">
                <w:pPr>
                  <w:spacing w:after="0" w:line="276" w:lineRule="auto"/>
                  <w:rPr>
                    <w:color w:val="808080"/>
                    <w:sz w:val="14"/>
                    <w:szCs w:val="14"/>
                  </w:rPr>
                </w:pPr>
                <w:r w:rsidRPr="00166401">
                  <w:rPr>
                    <w:color w:val="808080"/>
                    <w:sz w:val="14"/>
                    <w:szCs w:val="14"/>
                  </w:rPr>
                  <w:t xml:space="preserve">dofinansowanego ze środków Narodowego Funduszu Ochrony Środowiska i Gospodarki Wodnej. </w:t>
                </w:r>
              </w:p>
              <w:p w:rsidR="00C22661" w:rsidRPr="00166401" w:rsidRDefault="00C22661" w:rsidP="00D17272">
                <w:pPr>
                  <w:spacing w:after="0" w:line="276" w:lineRule="auto"/>
                  <w:rPr>
                    <w:color w:val="808080"/>
                    <w:sz w:val="14"/>
                    <w:szCs w:val="14"/>
                  </w:rPr>
                </w:pPr>
                <w:bookmarkStart w:id="0" w:name="_GoBack"/>
                <w:bookmarkEnd w:id="0"/>
              </w:p>
            </w:txbxContent>
          </v:textbox>
        </v:shape>
      </w:pict>
    </w:r>
  </w:p>
  <w:p w:rsidR="00C22661" w:rsidRPr="00826194" w:rsidRDefault="00C22661" w:rsidP="00186154">
    <w:pPr>
      <w:pStyle w:val="Footer"/>
      <w:pBdr>
        <w:top w:val="single" w:sz="4" w:space="31" w:color="A5A5A5"/>
      </w:pBdr>
      <w:jc w:val="right"/>
      <w:rPr>
        <w:color w:val="808080"/>
        <w:sz w:val="14"/>
        <w:szCs w:val="14"/>
      </w:rPr>
    </w:pPr>
  </w:p>
  <w:p w:rsidR="00C22661" w:rsidRPr="00826194" w:rsidRDefault="00C22661">
    <w:pPr>
      <w:pStyle w:val="Footer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661" w:rsidRDefault="00C22661" w:rsidP="00A53086">
      <w:pPr>
        <w:spacing w:after="0" w:line="240" w:lineRule="auto"/>
      </w:pPr>
      <w:r>
        <w:separator/>
      </w:r>
    </w:p>
  </w:footnote>
  <w:footnote w:type="continuationSeparator" w:id="1">
    <w:p w:rsidR="00C22661" w:rsidRDefault="00C22661" w:rsidP="00A53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661" w:rsidRDefault="00C22661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b/>
        <w:bCs/>
        <w:color w:val="37302A"/>
        <w:sz w:val="28"/>
        <w:szCs w:val="28"/>
      </w:rPr>
    </w:pPr>
    <w:r>
      <w:rPr>
        <w:noProof/>
        <w:lang w:eastAsia="pl-PL"/>
      </w:rPr>
      <w:pict>
        <v:rect id="Prostokąt 4" o:spid="_x0000_s2049" style="position:absolute;left:0;text-align:left;margin-left:566.95pt;margin-top:0;width:28.35pt;height:25.95pt;z-index:251660288;visibility:visible;mso-position-horizontal-relative:page;mso-position-vertical:center;mso-position-vertical-relative:margin" o:allowincell="f" stroked="f">
          <v:textbox>
            <w:txbxContent>
              <w:p w:rsidR="00C22661" w:rsidRDefault="00C22661">
                <w:pPr>
                  <w:pBdr>
                    <w:bottom w:val="single" w:sz="4" w:space="1" w:color="auto"/>
                  </w:pBdr>
                </w:pPr>
                <w:fldSimple w:instr="PAGE   \* MERGEFORMAT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 anchory="margin"/>
        </v:rect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0" o:spid="_x0000_s2050" type="#_x0000_t75" style="position:absolute;left:0;text-align:left;margin-left:384.2pt;margin-top:20.35pt;width:61.25pt;height:41.15pt;z-index:-251659264;visibility:visible" wrapcoords="-263 0 -263 21207 21600 21207 21600 0 -263 0">
          <v:imagedata r:id="rId1" o:title=""/>
          <w10:wrap type="tight"/>
        </v:shape>
      </w:pict>
    </w:r>
    <w:r>
      <w:rPr>
        <w:noProof/>
        <w:lang w:eastAsia="pl-PL"/>
      </w:rPr>
      <w:pict>
        <v:shape id="Obraz 11" o:spid="_x0000_s2051" type="#_x0000_t75" style="position:absolute;left:0;text-align:left;margin-left:-2.1pt;margin-top:14.5pt;width:131.1pt;height:53.75pt;z-index:-251660288;visibility:visible" wrapcoords="-123 0 -123 21300 21600 21300 21600 0 -123 0">
          <v:imagedata r:id="rId2" o:title=""/>
          <w10:wrap type="tight"/>
        </v:shape>
      </w:pict>
    </w:r>
  </w:p>
  <w:p w:rsidR="00C22661" w:rsidRPr="00802E3E" w:rsidRDefault="00C22661" w:rsidP="00802E3E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color w:val="9E8E5C"/>
      </w:rPr>
    </w:pPr>
    <w:r>
      <w:rPr>
        <w:noProof/>
        <w:lang w:eastAsia="pl-PL"/>
      </w:rPr>
      <w:pict>
        <v:shape id="Obraz 12" o:spid="_x0000_s2052" type="#_x0000_t75" style="position:absolute;left:0;text-align:left;margin-left:156.4pt;margin-top:-.1pt;width:140.2pt;height:30.5pt;z-index:-251661312;visibility:visible" wrapcoords="1271 2107 1040 18966 1733 20546 3234 20546 8779 18966 21253 13171 21369 7902 18943 6849 2772 2107 1271 2107">
          <v:imagedata r:id="rId3" o:title=""/>
          <w10:wrap type="tight"/>
        </v:shape>
      </w:pict>
    </w:r>
  </w:p>
  <w:p w:rsidR="00C22661" w:rsidRDefault="00C2266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68D6"/>
    <w:multiLevelType w:val="hybridMultilevel"/>
    <w:tmpl w:val="733658B6"/>
    <w:lvl w:ilvl="0" w:tplc="04150001">
      <w:start w:val="1"/>
      <w:numFmt w:val="bullet"/>
      <w:lvlText w:val=""/>
      <w:lvlJc w:val="left"/>
      <w:pPr>
        <w:ind w:left="-27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4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16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188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26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32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04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47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485" w:hanging="360"/>
      </w:pPr>
      <w:rPr>
        <w:rFonts w:ascii="Wingdings" w:hAnsi="Wingdings" w:cs="Wingdings" w:hint="default"/>
      </w:rPr>
    </w:lvl>
  </w:abstractNum>
  <w:abstractNum w:abstractNumId="1">
    <w:nsid w:val="0325505C"/>
    <w:multiLevelType w:val="hybridMultilevel"/>
    <w:tmpl w:val="382A31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CDD3E01"/>
    <w:multiLevelType w:val="hybridMultilevel"/>
    <w:tmpl w:val="FBD84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9225E"/>
    <w:multiLevelType w:val="hybridMultilevel"/>
    <w:tmpl w:val="12A0D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F7F5BE7"/>
    <w:multiLevelType w:val="hybridMultilevel"/>
    <w:tmpl w:val="6358A82C"/>
    <w:lvl w:ilvl="0" w:tplc="04150001">
      <w:start w:val="1"/>
      <w:numFmt w:val="bullet"/>
      <w:lvlText w:val=""/>
      <w:lvlJc w:val="left"/>
      <w:pPr>
        <w:ind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5">
    <w:nsid w:val="3BA85B20"/>
    <w:multiLevelType w:val="hybridMultilevel"/>
    <w:tmpl w:val="51FCB1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3CE7337E"/>
    <w:multiLevelType w:val="hybridMultilevel"/>
    <w:tmpl w:val="33A0F2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3D163745"/>
    <w:multiLevelType w:val="hybridMultilevel"/>
    <w:tmpl w:val="3AA2E532"/>
    <w:lvl w:ilvl="0" w:tplc="04150001">
      <w:start w:val="1"/>
      <w:numFmt w:val="bullet"/>
      <w:lvlText w:val=""/>
      <w:lvlJc w:val="left"/>
      <w:pPr>
        <w:ind w:left="285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cs="Wingdings" w:hint="default"/>
      </w:rPr>
    </w:lvl>
  </w:abstractNum>
  <w:abstractNum w:abstractNumId="8">
    <w:nsid w:val="3ECC479B"/>
    <w:multiLevelType w:val="hybridMultilevel"/>
    <w:tmpl w:val="A6EC3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25D281F"/>
    <w:multiLevelType w:val="hybridMultilevel"/>
    <w:tmpl w:val="5EAE96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0">
    <w:nsid w:val="51113AD7"/>
    <w:multiLevelType w:val="hybridMultilevel"/>
    <w:tmpl w:val="F9200DEE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629E19ED"/>
    <w:multiLevelType w:val="hybridMultilevel"/>
    <w:tmpl w:val="C02499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6DA51732"/>
    <w:multiLevelType w:val="hybridMultilevel"/>
    <w:tmpl w:val="067400E2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13">
    <w:nsid w:val="7F541202"/>
    <w:multiLevelType w:val="hybridMultilevel"/>
    <w:tmpl w:val="0EC05B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0"/>
  </w:num>
  <w:num w:numId="5">
    <w:abstractNumId w:val="12"/>
  </w:num>
  <w:num w:numId="6">
    <w:abstractNumId w:val="5"/>
  </w:num>
  <w:num w:numId="7">
    <w:abstractNumId w:val="11"/>
  </w:num>
  <w:num w:numId="8">
    <w:abstractNumId w:val="4"/>
  </w:num>
  <w:num w:numId="9">
    <w:abstractNumId w:val="7"/>
  </w:num>
  <w:num w:numId="10">
    <w:abstractNumId w:val="0"/>
  </w:num>
  <w:num w:numId="11">
    <w:abstractNumId w:val="1"/>
  </w:num>
  <w:num w:numId="12">
    <w:abstractNumId w:val="6"/>
  </w:num>
  <w:num w:numId="13">
    <w:abstractNumId w:val="1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086"/>
    <w:rsid w:val="00015319"/>
    <w:rsid w:val="00020FCA"/>
    <w:rsid w:val="00022AFF"/>
    <w:rsid w:val="000379D9"/>
    <w:rsid w:val="0004563C"/>
    <w:rsid w:val="00053D7A"/>
    <w:rsid w:val="00053EF7"/>
    <w:rsid w:val="0006250D"/>
    <w:rsid w:val="00063B85"/>
    <w:rsid w:val="000A201D"/>
    <w:rsid w:val="00116C4C"/>
    <w:rsid w:val="00166401"/>
    <w:rsid w:val="00186154"/>
    <w:rsid w:val="00187CD9"/>
    <w:rsid w:val="001949B5"/>
    <w:rsid w:val="001A37EB"/>
    <w:rsid w:val="001B297E"/>
    <w:rsid w:val="001C42B9"/>
    <w:rsid w:val="001C6413"/>
    <w:rsid w:val="00200DCC"/>
    <w:rsid w:val="00214C76"/>
    <w:rsid w:val="002504CC"/>
    <w:rsid w:val="00260213"/>
    <w:rsid w:val="002E1484"/>
    <w:rsid w:val="002E56BF"/>
    <w:rsid w:val="002F0821"/>
    <w:rsid w:val="002F27E6"/>
    <w:rsid w:val="0033079E"/>
    <w:rsid w:val="0034429A"/>
    <w:rsid w:val="0035040D"/>
    <w:rsid w:val="003754F4"/>
    <w:rsid w:val="00384E80"/>
    <w:rsid w:val="003B5CC7"/>
    <w:rsid w:val="003C0E7A"/>
    <w:rsid w:val="003D3CB0"/>
    <w:rsid w:val="003D5207"/>
    <w:rsid w:val="003E16E2"/>
    <w:rsid w:val="003E3311"/>
    <w:rsid w:val="00467B35"/>
    <w:rsid w:val="00474FF4"/>
    <w:rsid w:val="0048738A"/>
    <w:rsid w:val="00497CD8"/>
    <w:rsid w:val="004A36E2"/>
    <w:rsid w:val="004C519A"/>
    <w:rsid w:val="00532597"/>
    <w:rsid w:val="00560D88"/>
    <w:rsid w:val="005645E5"/>
    <w:rsid w:val="005724CF"/>
    <w:rsid w:val="00582A84"/>
    <w:rsid w:val="00583C21"/>
    <w:rsid w:val="005A56B7"/>
    <w:rsid w:val="005B1C57"/>
    <w:rsid w:val="005C033B"/>
    <w:rsid w:val="005C33EA"/>
    <w:rsid w:val="00627A81"/>
    <w:rsid w:val="00661ED8"/>
    <w:rsid w:val="00662361"/>
    <w:rsid w:val="00681360"/>
    <w:rsid w:val="006C7A27"/>
    <w:rsid w:val="006E2AF2"/>
    <w:rsid w:val="006E33A1"/>
    <w:rsid w:val="006F0292"/>
    <w:rsid w:val="006F0D0C"/>
    <w:rsid w:val="0071452D"/>
    <w:rsid w:val="007150EB"/>
    <w:rsid w:val="00715869"/>
    <w:rsid w:val="0072398B"/>
    <w:rsid w:val="0076502D"/>
    <w:rsid w:val="00766494"/>
    <w:rsid w:val="00774583"/>
    <w:rsid w:val="00782F04"/>
    <w:rsid w:val="007853B2"/>
    <w:rsid w:val="007A46F9"/>
    <w:rsid w:val="007A5A74"/>
    <w:rsid w:val="007B2AC4"/>
    <w:rsid w:val="007C6552"/>
    <w:rsid w:val="007E5499"/>
    <w:rsid w:val="007E6A06"/>
    <w:rsid w:val="00802E3E"/>
    <w:rsid w:val="00826194"/>
    <w:rsid w:val="008442C4"/>
    <w:rsid w:val="00845840"/>
    <w:rsid w:val="00864A5F"/>
    <w:rsid w:val="00881525"/>
    <w:rsid w:val="008A3DC7"/>
    <w:rsid w:val="008A53F0"/>
    <w:rsid w:val="008B2655"/>
    <w:rsid w:val="008B59F9"/>
    <w:rsid w:val="008D3AC5"/>
    <w:rsid w:val="008F6771"/>
    <w:rsid w:val="00910F76"/>
    <w:rsid w:val="00932C37"/>
    <w:rsid w:val="00946FAF"/>
    <w:rsid w:val="009532CF"/>
    <w:rsid w:val="00961ADC"/>
    <w:rsid w:val="00962C2C"/>
    <w:rsid w:val="009C63C0"/>
    <w:rsid w:val="009D53EE"/>
    <w:rsid w:val="009F1062"/>
    <w:rsid w:val="00A11FFC"/>
    <w:rsid w:val="00A27375"/>
    <w:rsid w:val="00A35912"/>
    <w:rsid w:val="00A36884"/>
    <w:rsid w:val="00A53086"/>
    <w:rsid w:val="00A67826"/>
    <w:rsid w:val="00A72D1B"/>
    <w:rsid w:val="00A80311"/>
    <w:rsid w:val="00A85DEB"/>
    <w:rsid w:val="00AA4285"/>
    <w:rsid w:val="00AA5EAF"/>
    <w:rsid w:val="00AB534E"/>
    <w:rsid w:val="00AE1AC3"/>
    <w:rsid w:val="00AE5208"/>
    <w:rsid w:val="00AF1C27"/>
    <w:rsid w:val="00AF50EC"/>
    <w:rsid w:val="00B15780"/>
    <w:rsid w:val="00B4677E"/>
    <w:rsid w:val="00B57491"/>
    <w:rsid w:val="00B73511"/>
    <w:rsid w:val="00B87975"/>
    <w:rsid w:val="00BB075F"/>
    <w:rsid w:val="00BB160B"/>
    <w:rsid w:val="00BB16A2"/>
    <w:rsid w:val="00BD40C3"/>
    <w:rsid w:val="00BE2148"/>
    <w:rsid w:val="00BF4F8A"/>
    <w:rsid w:val="00C0544C"/>
    <w:rsid w:val="00C07699"/>
    <w:rsid w:val="00C22661"/>
    <w:rsid w:val="00C462C1"/>
    <w:rsid w:val="00C731C7"/>
    <w:rsid w:val="00C76075"/>
    <w:rsid w:val="00CA5DA9"/>
    <w:rsid w:val="00CB05D4"/>
    <w:rsid w:val="00CC48B7"/>
    <w:rsid w:val="00CD7629"/>
    <w:rsid w:val="00CE1045"/>
    <w:rsid w:val="00D17272"/>
    <w:rsid w:val="00D24FD8"/>
    <w:rsid w:val="00D35686"/>
    <w:rsid w:val="00D7131A"/>
    <w:rsid w:val="00D90664"/>
    <w:rsid w:val="00DC050E"/>
    <w:rsid w:val="00DE28B2"/>
    <w:rsid w:val="00DF070B"/>
    <w:rsid w:val="00DF08CB"/>
    <w:rsid w:val="00E24FCC"/>
    <w:rsid w:val="00E25C22"/>
    <w:rsid w:val="00E94D52"/>
    <w:rsid w:val="00EA3B32"/>
    <w:rsid w:val="00EB060E"/>
    <w:rsid w:val="00EC53C9"/>
    <w:rsid w:val="00F82C3C"/>
    <w:rsid w:val="00F836CA"/>
    <w:rsid w:val="00F84DC4"/>
    <w:rsid w:val="00FA0E49"/>
    <w:rsid w:val="00FC058A"/>
    <w:rsid w:val="00FC5DED"/>
    <w:rsid w:val="00FD128E"/>
    <w:rsid w:val="00FD190A"/>
    <w:rsid w:val="00FE2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A67826"/>
    <w:pPr>
      <w:spacing w:after="200" w:line="288" w:lineRule="auto"/>
    </w:pPr>
    <w:rPr>
      <w:rFonts w:cs="Calibri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7272"/>
    <w:pPr>
      <w:pBdr>
        <w:top w:val="single" w:sz="8" w:space="0" w:color="A09781"/>
        <w:left w:val="single" w:sz="8" w:space="0" w:color="A09781"/>
        <w:bottom w:val="single" w:sz="8" w:space="0" w:color="A09781"/>
        <w:right w:val="single" w:sz="8" w:space="0" w:color="A09781"/>
      </w:pBdr>
      <w:shd w:val="clear" w:color="auto" w:fill="ECEAE5"/>
      <w:spacing w:before="480" w:after="100" w:line="269" w:lineRule="auto"/>
      <w:outlineLvl w:val="0"/>
    </w:pPr>
    <w:rPr>
      <w:rFonts w:ascii="Cambria" w:hAnsi="Cambria" w:cs="Cambria"/>
      <w:b/>
      <w:bCs/>
      <w:color w:val="514B3D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17272"/>
    <w:pPr>
      <w:pBdr>
        <w:top w:val="single" w:sz="4" w:space="0" w:color="A09781"/>
        <w:left w:val="single" w:sz="48" w:space="2" w:color="A09781"/>
        <w:bottom w:val="single" w:sz="4" w:space="0" w:color="A09781"/>
        <w:right w:val="single" w:sz="4" w:space="4" w:color="A09781"/>
      </w:pBdr>
      <w:spacing w:before="200" w:after="100" w:line="269" w:lineRule="auto"/>
      <w:ind w:left="144"/>
      <w:outlineLvl w:val="1"/>
    </w:pPr>
    <w:rPr>
      <w:rFonts w:ascii="Cambria" w:hAnsi="Cambria" w:cs="Cambria"/>
      <w:b/>
      <w:bCs/>
      <w:color w:val="7B725D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17272"/>
    <w:pPr>
      <w:pBdr>
        <w:left w:val="single" w:sz="48" w:space="2" w:color="A09781"/>
        <w:bottom w:val="single" w:sz="4" w:space="0" w:color="A09781"/>
      </w:pBdr>
      <w:spacing w:before="200" w:after="100" w:line="240" w:lineRule="auto"/>
      <w:ind w:left="144"/>
      <w:outlineLvl w:val="2"/>
    </w:pPr>
    <w:rPr>
      <w:rFonts w:ascii="Cambria" w:hAnsi="Cambria" w:cs="Cambria"/>
      <w:b/>
      <w:bCs/>
      <w:color w:val="7B725D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17272"/>
    <w:pPr>
      <w:pBdr>
        <w:left w:val="single" w:sz="4" w:space="2" w:color="A09781"/>
        <w:bottom w:val="single" w:sz="4" w:space="2" w:color="A09781"/>
      </w:pBdr>
      <w:spacing w:before="200" w:after="100" w:line="240" w:lineRule="auto"/>
      <w:ind w:left="86"/>
      <w:outlineLvl w:val="3"/>
    </w:pPr>
    <w:rPr>
      <w:rFonts w:ascii="Cambria" w:hAnsi="Cambria" w:cs="Cambria"/>
      <w:b/>
      <w:bCs/>
      <w:color w:val="7B725D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17272"/>
    <w:pPr>
      <w:pBdr>
        <w:left w:val="dotted" w:sz="4" w:space="2" w:color="A09781"/>
        <w:bottom w:val="dotted" w:sz="4" w:space="2" w:color="A09781"/>
      </w:pBdr>
      <w:spacing w:before="200" w:after="100" w:line="240" w:lineRule="auto"/>
      <w:ind w:left="86"/>
      <w:outlineLvl w:val="4"/>
    </w:pPr>
    <w:rPr>
      <w:rFonts w:ascii="Cambria" w:hAnsi="Cambria" w:cs="Cambria"/>
      <w:b/>
      <w:bCs/>
      <w:color w:val="7B725D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17272"/>
    <w:pPr>
      <w:pBdr>
        <w:bottom w:val="single" w:sz="4" w:space="2" w:color="D9D5CC"/>
      </w:pBdr>
      <w:spacing w:before="200" w:after="100" w:line="240" w:lineRule="auto"/>
      <w:outlineLvl w:val="5"/>
    </w:pPr>
    <w:rPr>
      <w:rFonts w:ascii="Cambria" w:hAnsi="Cambria" w:cs="Cambria"/>
      <w:color w:val="7B725D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17272"/>
    <w:pPr>
      <w:pBdr>
        <w:bottom w:val="dotted" w:sz="4" w:space="2" w:color="C6C0B3"/>
      </w:pBdr>
      <w:spacing w:before="200" w:after="100" w:line="240" w:lineRule="auto"/>
      <w:outlineLvl w:val="6"/>
    </w:pPr>
    <w:rPr>
      <w:rFonts w:ascii="Cambria" w:hAnsi="Cambria" w:cs="Cambria"/>
      <w:color w:val="7B725D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17272"/>
    <w:pPr>
      <w:spacing w:before="200" w:after="100" w:line="240" w:lineRule="auto"/>
      <w:outlineLvl w:val="7"/>
    </w:pPr>
    <w:rPr>
      <w:rFonts w:ascii="Cambria" w:hAnsi="Cambria" w:cs="Cambria"/>
      <w:color w:val="A0978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17272"/>
    <w:pPr>
      <w:spacing w:before="200" w:after="100" w:line="240" w:lineRule="auto"/>
      <w:outlineLvl w:val="8"/>
    </w:pPr>
    <w:rPr>
      <w:rFonts w:ascii="Cambria" w:hAnsi="Cambria" w:cs="Cambria"/>
      <w:color w:val="A0978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7272"/>
    <w:rPr>
      <w:rFonts w:ascii="Cambria" w:hAnsi="Cambria" w:cs="Cambria"/>
      <w:b/>
      <w:bCs/>
      <w:i/>
      <w:iCs/>
      <w:color w:val="514B3D"/>
      <w:shd w:val="clear" w:color="auto" w:fill="ECEAE5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17272"/>
    <w:rPr>
      <w:rFonts w:ascii="Cambria" w:hAnsi="Cambria" w:cs="Cambria"/>
      <w:b/>
      <w:bCs/>
      <w:i/>
      <w:iCs/>
      <w:color w:val="7B725D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17272"/>
    <w:rPr>
      <w:rFonts w:ascii="Cambria" w:hAnsi="Cambria" w:cs="Cambria"/>
      <w:b/>
      <w:bCs/>
      <w:i/>
      <w:iCs/>
      <w:color w:val="7B725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17272"/>
    <w:rPr>
      <w:rFonts w:ascii="Cambria" w:hAnsi="Cambria" w:cs="Cambria"/>
      <w:b/>
      <w:bCs/>
      <w:i/>
      <w:iCs/>
      <w:color w:val="7B725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17272"/>
    <w:rPr>
      <w:rFonts w:ascii="Cambria" w:hAnsi="Cambria" w:cs="Cambria"/>
      <w:b/>
      <w:bCs/>
      <w:i/>
      <w:iCs/>
      <w:color w:val="7B725D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17272"/>
    <w:rPr>
      <w:rFonts w:ascii="Cambria" w:hAnsi="Cambria" w:cs="Cambria"/>
      <w:i/>
      <w:iCs/>
      <w:color w:val="7B725D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17272"/>
    <w:rPr>
      <w:rFonts w:ascii="Cambria" w:hAnsi="Cambria" w:cs="Cambria"/>
      <w:i/>
      <w:iCs/>
      <w:color w:val="7B725D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17272"/>
    <w:rPr>
      <w:rFonts w:ascii="Cambria" w:hAnsi="Cambria" w:cs="Cambria"/>
      <w:i/>
      <w:iCs/>
      <w:color w:val="A09781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17272"/>
    <w:rPr>
      <w:rFonts w:ascii="Cambria" w:hAnsi="Cambria" w:cs="Cambria"/>
      <w:i/>
      <w:iCs/>
      <w:color w:val="A09781"/>
      <w:sz w:val="20"/>
      <w:szCs w:val="20"/>
    </w:rPr>
  </w:style>
  <w:style w:type="paragraph" w:styleId="Header">
    <w:name w:val="header"/>
    <w:basedOn w:val="Normal"/>
    <w:link w:val="HeaderChar"/>
    <w:uiPriority w:val="99"/>
    <w:rsid w:val="00A53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53086"/>
  </w:style>
  <w:style w:type="paragraph" w:styleId="Footer">
    <w:name w:val="footer"/>
    <w:basedOn w:val="Normal"/>
    <w:link w:val="FooterChar"/>
    <w:uiPriority w:val="99"/>
    <w:rsid w:val="00A53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53086"/>
  </w:style>
  <w:style w:type="paragraph" w:styleId="BalloonText">
    <w:name w:val="Balloon Text"/>
    <w:basedOn w:val="Normal"/>
    <w:link w:val="BalloonTextChar"/>
    <w:uiPriority w:val="99"/>
    <w:semiHidden/>
    <w:rsid w:val="00A53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3086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NoSpacingChar"/>
    <w:uiPriority w:val="99"/>
    <w:qFormat/>
    <w:rsid w:val="00D1727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187CD9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17272"/>
    <w:pPr>
      <w:pBdr>
        <w:top w:val="dotted" w:sz="8" w:space="10" w:color="A09781"/>
        <w:bottom w:val="dotted" w:sz="8" w:space="10" w:color="A09781"/>
      </w:pBdr>
      <w:spacing w:line="300" w:lineRule="auto"/>
      <w:ind w:left="2160" w:right="2160"/>
      <w:jc w:val="center"/>
    </w:pPr>
    <w:rPr>
      <w:rFonts w:ascii="Cambria" w:hAnsi="Cambria" w:cs="Cambria"/>
      <w:b/>
      <w:bCs/>
      <w:color w:val="A09781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D17272"/>
    <w:rPr>
      <w:rFonts w:ascii="Cambria" w:hAnsi="Cambria" w:cs="Cambria"/>
      <w:b/>
      <w:bCs/>
      <w:i/>
      <w:iCs/>
      <w:color w:val="A09781"/>
      <w:sz w:val="20"/>
      <w:szCs w:val="20"/>
    </w:rPr>
  </w:style>
  <w:style w:type="character" w:styleId="Hyperlink">
    <w:name w:val="Hyperlink"/>
    <w:basedOn w:val="DefaultParagraphFont"/>
    <w:uiPriority w:val="99"/>
    <w:rsid w:val="00826194"/>
    <w:rPr>
      <w:color w:val="auto"/>
      <w:u w:val="single"/>
    </w:rPr>
  </w:style>
  <w:style w:type="paragraph" w:styleId="Caption">
    <w:name w:val="caption"/>
    <w:basedOn w:val="Normal"/>
    <w:next w:val="Normal"/>
    <w:uiPriority w:val="99"/>
    <w:qFormat/>
    <w:rsid w:val="00D17272"/>
    <w:rPr>
      <w:b/>
      <w:bCs/>
      <w:color w:val="7B725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D17272"/>
    <w:pPr>
      <w:pBdr>
        <w:top w:val="single" w:sz="48" w:space="0" w:color="A09781"/>
        <w:bottom w:val="single" w:sz="48" w:space="0" w:color="A09781"/>
      </w:pBdr>
      <w:shd w:val="clear" w:color="auto" w:fill="A09781"/>
      <w:spacing w:after="0" w:line="240" w:lineRule="auto"/>
      <w:jc w:val="center"/>
    </w:pPr>
    <w:rPr>
      <w:rFonts w:ascii="Cambria" w:hAnsi="Cambria" w:cs="Cambria"/>
      <w:color w:val="FFFFFF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D17272"/>
    <w:rPr>
      <w:rFonts w:ascii="Cambria" w:hAnsi="Cambria" w:cs="Cambria"/>
      <w:i/>
      <w:iCs/>
      <w:color w:val="FFFFFF"/>
      <w:spacing w:val="10"/>
      <w:sz w:val="48"/>
      <w:szCs w:val="48"/>
      <w:shd w:val="clear" w:color="auto" w:fill="A09781"/>
    </w:rPr>
  </w:style>
  <w:style w:type="paragraph" w:styleId="Subtitle">
    <w:name w:val="Subtitle"/>
    <w:basedOn w:val="Normal"/>
    <w:next w:val="Normal"/>
    <w:link w:val="SubtitleChar"/>
    <w:uiPriority w:val="99"/>
    <w:qFormat/>
    <w:rsid w:val="00D17272"/>
    <w:pPr>
      <w:pBdr>
        <w:bottom w:val="dotted" w:sz="8" w:space="10" w:color="A09781"/>
      </w:pBdr>
      <w:spacing w:before="200" w:after="900" w:line="240" w:lineRule="auto"/>
      <w:jc w:val="center"/>
    </w:pPr>
    <w:rPr>
      <w:rFonts w:ascii="Cambria" w:hAnsi="Cambria" w:cs="Cambria"/>
      <w:color w:val="514B3D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17272"/>
    <w:rPr>
      <w:rFonts w:ascii="Cambria" w:hAnsi="Cambria" w:cs="Cambria"/>
      <w:i/>
      <w:iCs/>
      <w:color w:val="514B3D"/>
      <w:sz w:val="24"/>
      <w:szCs w:val="24"/>
    </w:rPr>
  </w:style>
  <w:style w:type="character" w:styleId="Strong">
    <w:name w:val="Strong"/>
    <w:basedOn w:val="DefaultParagraphFont"/>
    <w:uiPriority w:val="99"/>
    <w:qFormat/>
    <w:rsid w:val="00D17272"/>
    <w:rPr>
      <w:b/>
      <w:bCs/>
      <w:spacing w:val="0"/>
    </w:rPr>
  </w:style>
  <w:style w:type="character" w:styleId="Emphasis">
    <w:name w:val="Emphasis"/>
    <w:basedOn w:val="DefaultParagraphFont"/>
    <w:uiPriority w:val="99"/>
    <w:qFormat/>
    <w:rsid w:val="00D17272"/>
    <w:rPr>
      <w:rFonts w:ascii="Cambria" w:hAnsi="Cambria" w:cs="Cambria"/>
      <w:b/>
      <w:bCs/>
      <w:i/>
      <w:iCs/>
      <w:color w:val="A09781"/>
      <w:bdr w:val="single" w:sz="18" w:space="0" w:color="ECEAE5"/>
      <w:shd w:val="clear" w:color="auto" w:fill="ECEAE5"/>
    </w:rPr>
  </w:style>
  <w:style w:type="paragraph" w:styleId="ListParagraph">
    <w:name w:val="List Paragraph"/>
    <w:basedOn w:val="Normal"/>
    <w:uiPriority w:val="99"/>
    <w:qFormat/>
    <w:rsid w:val="00D17272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D17272"/>
    <w:rPr>
      <w:i/>
      <w:iCs/>
      <w:color w:val="7B725D"/>
    </w:rPr>
  </w:style>
  <w:style w:type="character" w:customStyle="1" w:styleId="QuoteChar">
    <w:name w:val="Quote Char"/>
    <w:basedOn w:val="DefaultParagraphFont"/>
    <w:link w:val="Quote"/>
    <w:uiPriority w:val="99"/>
    <w:locked/>
    <w:rsid w:val="00D17272"/>
    <w:rPr>
      <w:color w:val="7B725D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D17272"/>
    <w:rPr>
      <w:rFonts w:ascii="Cambria" w:hAnsi="Cambria" w:cs="Cambria"/>
      <w:i/>
      <w:iCs/>
      <w:color w:val="A09781"/>
    </w:rPr>
  </w:style>
  <w:style w:type="character" w:styleId="IntenseEmphasis">
    <w:name w:val="Intense Emphasis"/>
    <w:basedOn w:val="DefaultParagraphFont"/>
    <w:uiPriority w:val="99"/>
    <w:qFormat/>
    <w:rsid w:val="00D17272"/>
    <w:rPr>
      <w:rFonts w:ascii="Cambria" w:hAnsi="Cambria" w:cs="Cambria"/>
      <w:b/>
      <w:bCs/>
      <w:i/>
      <w:iCs/>
      <w:color w:val="FFFFFF"/>
      <w:bdr w:val="single" w:sz="18" w:space="0" w:color="A09781"/>
      <w:shd w:val="clear" w:color="auto" w:fill="A09781"/>
      <w:vertAlign w:val="baseline"/>
    </w:rPr>
  </w:style>
  <w:style w:type="character" w:styleId="SubtleReference">
    <w:name w:val="Subtle Reference"/>
    <w:basedOn w:val="DefaultParagraphFont"/>
    <w:uiPriority w:val="99"/>
    <w:qFormat/>
    <w:rsid w:val="00D17272"/>
    <w:rPr>
      <w:i/>
      <w:iCs/>
      <w:smallCaps/>
      <w:color w:val="A09781"/>
      <w:u w:color="A09781"/>
    </w:rPr>
  </w:style>
  <w:style w:type="character" w:styleId="IntenseReference">
    <w:name w:val="Intense Reference"/>
    <w:basedOn w:val="DefaultParagraphFont"/>
    <w:uiPriority w:val="99"/>
    <w:qFormat/>
    <w:rsid w:val="00D17272"/>
    <w:rPr>
      <w:b/>
      <w:bCs/>
      <w:i/>
      <w:iCs/>
      <w:smallCaps/>
      <w:color w:val="A09781"/>
      <w:u w:color="A09781"/>
    </w:rPr>
  </w:style>
  <w:style w:type="character" w:styleId="BookTitle">
    <w:name w:val="Book Title"/>
    <w:basedOn w:val="DefaultParagraphFont"/>
    <w:uiPriority w:val="99"/>
    <w:qFormat/>
    <w:rsid w:val="00D17272"/>
    <w:rPr>
      <w:rFonts w:ascii="Cambria" w:hAnsi="Cambria" w:cs="Cambria"/>
      <w:b/>
      <w:bCs/>
      <w:i/>
      <w:iCs/>
      <w:smallCaps/>
      <w:color w:val="7B725D"/>
      <w:u w:val="single"/>
    </w:rPr>
  </w:style>
  <w:style w:type="paragraph" w:styleId="TOCHeading">
    <w:name w:val="TOC Heading"/>
    <w:basedOn w:val="Heading1"/>
    <w:next w:val="Normal"/>
    <w:uiPriority w:val="99"/>
    <w:qFormat/>
    <w:rsid w:val="00D17272"/>
    <w:pPr>
      <w:outlineLvl w:val="9"/>
    </w:pPr>
  </w:style>
  <w:style w:type="table" w:styleId="TableGrid">
    <w:name w:val="Table Grid"/>
    <w:basedOn w:val="TableNormal"/>
    <w:uiPriority w:val="99"/>
    <w:rsid w:val="005724C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99"/>
    <w:rsid w:val="003D5207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B7AA83"/>
        <w:left w:val="single" w:sz="8" w:space="0" w:color="B7AA83"/>
        <w:bottom w:val="single" w:sz="8" w:space="0" w:color="B7AA83"/>
        <w:right w:val="single" w:sz="8" w:space="0" w:color="B7AA83"/>
        <w:insideH w:val="single" w:sz="8" w:space="0" w:color="B7AA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B7AA83"/>
          <w:left w:val="single" w:sz="8" w:space="0" w:color="B7AA83"/>
          <w:bottom w:val="single" w:sz="8" w:space="0" w:color="B7AA83"/>
          <w:right w:val="single" w:sz="8" w:space="0" w:color="B7AA83"/>
          <w:insideH w:val="nil"/>
          <w:insideV w:val="nil"/>
        </w:tcBorders>
        <w:shd w:val="clear" w:color="auto" w:fill="9E8E5C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B7AA83"/>
          <w:left w:val="single" w:sz="8" w:space="0" w:color="B7AA83"/>
          <w:bottom w:val="single" w:sz="8" w:space="0" w:color="B7AA83"/>
          <w:right w:val="single" w:sz="8" w:space="0" w:color="B7AA8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3D6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3D6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rsid w:val="003D5207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B7B0A0"/>
        <w:left w:val="single" w:sz="8" w:space="0" w:color="B7B0A0"/>
        <w:bottom w:val="single" w:sz="8" w:space="0" w:color="B7B0A0"/>
        <w:right w:val="single" w:sz="8" w:space="0" w:color="B7B0A0"/>
        <w:insideH w:val="single" w:sz="8" w:space="0" w:color="B7B0A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B7B0A0"/>
          <w:left w:val="single" w:sz="8" w:space="0" w:color="B7B0A0"/>
          <w:bottom w:val="single" w:sz="8" w:space="0" w:color="B7B0A0"/>
          <w:right w:val="single" w:sz="8" w:space="0" w:color="B7B0A0"/>
          <w:insideH w:val="nil"/>
          <w:insideV w:val="nil"/>
        </w:tcBorders>
        <w:shd w:val="clear" w:color="auto" w:fill="A09781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B7B0A0"/>
          <w:left w:val="single" w:sz="8" w:space="0" w:color="B7B0A0"/>
          <w:bottom w:val="single" w:sz="8" w:space="0" w:color="B7B0A0"/>
          <w:right w:val="single" w:sz="8" w:space="0" w:color="B7B0A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5D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5D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rsid w:val="009C63C0"/>
    <w:pPr>
      <w:spacing w:before="100" w:after="100" w:line="240" w:lineRule="auto"/>
    </w:pPr>
    <w:rPr>
      <w:rFonts w:cs="Times New Roman"/>
      <w:sz w:val="24"/>
      <w:szCs w:val="24"/>
      <w:lang w:eastAsia="pl-PL"/>
    </w:rPr>
  </w:style>
  <w:style w:type="character" w:customStyle="1" w:styleId="FootnoteTextChar">
    <w:name w:val="Footnote Text Char"/>
    <w:aliases w:val="Podrozdział Char,Footnote Char,Podrozdzia3 Char"/>
    <w:basedOn w:val="DefaultParagraphFont"/>
    <w:link w:val="FootnoteText"/>
    <w:uiPriority w:val="99"/>
    <w:locked/>
    <w:rsid w:val="009C63C0"/>
  </w:style>
  <w:style w:type="paragraph" w:styleId="FootnoteText">
    <w:name w:val="footnote text"/>
    <w:aliases w:val="Podrozdział,Footnote,Podrozdzia3"/>
    <w:basedOn w:val="Normal"/>
    <w:link w:val="FootnoteTextChar"/>
    <w:uiPriority w:val="99"/>
    <w:semiHidden/>
    <w:rsid w:val="009C63C0"/>
    <w:pPr>
      <w:spacing w:after="0" w:line="240" w:lineRule="auto"/>
    </w:pPr>
    <w:rPr>
      <w:sz w:val="22"/>
      <w:szCs w:val="22"/>
    </w:rPr>
  </w:style>
  <w:style w:type="character" w:customStyle="1" w:styleId="FootnoteTextChar1">
    <w:name w:val="Footnote Text Char1"/>
    <w:aliases w:val="Podrozdział Char1,Footnote Char1,Podrozdzia3 Char1"/>
    <w:basedOn w:val="DefaultParagraphFont"/>
    <w:link w:val="FootnoteText"/>
    <w:uiPriority w:val="99"/>
    <w:semiHidden/>
    <w:rsid w:val="00C65345"/>
    <w:rPr>
      <w:rFonts w:cs="Calibri"/>
      <w:sz w:val="20"/>
      <w:szCs w:val="20"/>
      <w:lang w:eastAsia="en-US"/>
    </w:rPr>
  </w:style>
  <w:style w:type="character" w:customStyle="1" w:styleId="TekstprzypisudolnegoZnak1">
    <w:name w:val="Tekst przypisu dolnego Znak1"/>
    <w:basedOn w:val="DefaultParagraphFont"/>
    <w:uiPriority w:val="99"/>
    <w:semiHidden/>
    <w:rsid w:val="009C63C0"/>
    <w:rPr>
      <w:sz w:val="20"/>
      <w:szCs w:val="20"/>
    </w:rPr>
  </w:style>
  <w:style w:type="table" w:styleId="LightList-Accent3">
    <w:name w:val="Light List Accent 3"/>
    <w:basedOn w:val="TableNormal"/>
    <w:uiPriority w:val="99"/>
    <w:rsid w:val="009C63C0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85776D"/>
        <w:left w:val="single" w:sz="8" w:space="0" w:color="85776D"/>
        <w:bottom w:val="single" w:sz="8" w:space="0" w:color="85776D"/>
        <w:right w:val="single" w:sz="8" w:space="0" w:color="85776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85776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85776D"/>
          <w:left w:val="single" w:sz="8" w:space="0" w:color="85776D"/>
          <w:bottom w:val="single" w:sz="8" w:space="0" w:color="85776D"/>
          <w:right w:val="single" w:sz="8" w:space="0" w:color="85776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776D"/>
          <w:left w:val="single" w:sz="8" w:space="0" w:color="85776D"/>
          <w:bottom w:val="single" w:sz="8" w:space="0" w:color="85776D"/>
          <w:right w:val="single" w:sz="8" w:space="0" w:color="85776D"/>
        </w:tcBorders>
      </w:tcPr>
    </w:tblStylePr>
    <w:tblStylePr w:type="band1Horz">
      <w:tblPr/>
      <w:tcPr>
        <w:tcBorders>
          <w:top w:val="single" w:sz="8" w:space="0" w:color="85776D"/>
          <w:left w:val="single" w:sz="8" w:space="0" w:color="85776D"/>
          <w:bottom w:val="single" w:sz="8" w:space="0" w:color="85776D"/>
          <w:right w:val="single" w:sz="8" w:space="0" w:color="85776D"/>
        </w:tcBorders>
      </w:tcPr>
    </w:tblStylePr>
  </w:style>
  <w:style w:type="table" w:styleId="LightList-Accent2">
    <w:name w:val="Light List Accent 2"/>
    <w:basedOn w:val="TableNormal"/>
    <w:uiPriority w:val="99"/>
    <w:rsid w:val="009C63C0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A09781"/>
        <w:left w:val="single" w:sz="8" w:space="0" w:color="A09781"/>
        <w:bottom w:val="single" w:sz="8" w:space="0" w:color="A09781"/>
        <w:right w:val="single" w:sz="8" w:space="0" w:color="A0978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A09781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A09781"/>
          <w:left w:val="single" w:sz="8" w:space="0" w:color="A09781"/>
          <w:bottom w:val="single" w:sz="8" w:space="0" w:color="A09781"/>
          <w:right w:val="single" w:sz="8" w:space="0" w:color="A0978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9781"/>
          <w:left w:val="single" w:sz="8" w:space="0" w:color="A09781"/>
          <w:bottom w:val="single" w:sz="8" w:space="0" w:color="A09781"/>
          <w:right w:val="single" w:sz="8" w:space="0" w:color="A09781"/>
        </w:tcBorders>
      </w:tcPr>
    </w:tblStylePr>
    <w:tblStylePr w:type="band1Horz">
      <w:tblPr/>
      <w:tcPr>
        <w:tcBorders>
          <w:top w:val="single" w:sz="8" w:space="0" w:color="A09781"/>
          <w:left w:val="single" w:sz="8" w:space="0" w:color="A09781"/>
          <w:bottom w:val="single" w:sz="8" w:space="0" w:color="A09781"/>
          <w:right w:val="single" w:sz="8" w:space="0" w:color="A09781"/>
        </w:tcBorders>
      </w:tcPr>
    </w:tblStylePr>
  </w:style>
  <w:style w:type="paragraph" w:customStyle="1" w:styleId="xl67">
    <w:name w:val="xl67"/>
    <w:basedOn w:val="Normal"/>
    <w:uiPriority w:val="99"/>
    <w:rsid w:val="00E94D52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cs="Times New Roman"/>
      <w:lang w:eastAsia="pl-PL"/>
    </w:rPr>
  </w:style>
  <w:style w:type="paragraph" w:customStyle="1" w:styleId="SubTitle2">
    <w:name w:val="SubTitle 2"/>
    <w:basedOn w:val="Normal"/>
    <w:uiPriority w:val="99"/>
    <w:rsid w:val="00766494"/>
    <w:pPr>
      <w:spacing w:after="240" w:line="240" w:lineRule="auto"/>
      <w:jc w:val="center"/>
    </w:pPr>
    <w:rPr>
      <w:rFonts w:cs="Times New Roman"/>
      <w:b/>
      <w:bCs/>
      <w:sz w:val="32"/>
      <w:szCs w:val="32"/>
      <w:lang w:eastAsia="pl-PL"/>
    </w:rPr>
  </w:style>
  <w:style w:type="table" w:styleId="LightList-Accent1">
    <w:name w:val="Light List Accent 1"/>
    <w:basedOn w:val="TableNormal"/>
    <w:uiPriority w:val="99"/>
    <w:rsid w:val="008A53F0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9E8E5C"/>
        <w:left w:val="single" w:sz="8" w:space="0" w:color="9E8E5C"/>
        <w:bottom w:val="single" w:sz="8" w:space="0" w:color="9E8E5C"/>
        <w:right w:val="single" w:sz="8" w:space="0" w:color="9E8E5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9E8E5C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9E8E5C"/>
          <w:left w:val="single" w:sz="8" w:space="0" w:color="9E8E5C"/>
          <w:bottom w:val="single" w:sz="8" w:space="0" w:color="9E8E5C"/>
          <w:right w:val="single" w:sz="8" w:space="0" w:color="9E8E5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8E5C"/>
          <w:left w:val="single" w:sz="8" w:space="0" w:color="9E8E5C"/>
          <w:bottom w:val="single" w:sz="8" w:space="0" w:color="9E8E5C"/>
          <w:right w:val="single" w:sz="8" w:space="0" w:color="9E8E5C"/>
        </w:tcBorders>
      </w:tcPr>
    </w:tblStylePr>
    <w:tblStylePr w:type="band1Horz">
      <w:tblPr/>
      <w:tcPr>
        <w:tcBorders>
          <w:top w:val="single" w:sz="8" w:space="0" w:color="9E8E5C"/>
          <w:left w:val="single" w:sz="8" w:space="0" w:color="9E8E5C"/>
          <w:bottom w:val="single" w:sz="8" w:space="0" w:color="9E8E5C"/>
          <w:right w:val="single" w:sz="8" w:space="0" w:color="9E8E5C"/>
        </w:tcBorders>
      </w:tcPr>
    </w:tblStylePr>
  </w:style>
  <w:style w:type="character" w:styleId="PageNumber">
    <w:name w:val="page number"/>
    <w:basedOn w:val="DefaultParagraphFont"/>
    <w:uiPriority w:val="99"/>
    <w:rsid w:val="007E6A06"/>
  </w:style>
  <w:style w:type="character" w:styleId="FootnoteReference">
    <w:name w:val="footnote reference"/>
    <w:basedOn w:val="DefaultParagraphFont"/>
    <w:uiPriority w:val="99"/>
    <w:semiHidden/>
    <w:rsid w:val="00802E3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022A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22AF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22A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22A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22AFF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B8797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8797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B87975"/>
    <w:rPr>
      <w:vertAlign w:val="superscript"/>
    </w:rPr>
  </w:style>
  <w:style w:type="table" w:customStyle="1" w:styleId="Tabela-Siatka1">
    <w:name w:val="Tabela - Siatka1"/>
    <w:uiPriority w:val="99"/>
    <w:rsid w:val="003D3CB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51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1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565</Words>
  <Characters>3392</Characters>
  <Application>Microsoft Office Outlook</Application>
  <DocSecurity>0</DocSecurity>
  <Lines>0</Lines>
  <Paragraphs>0</Paragraphs>
  <ScaleCrop>false</ScaleCrop>
  <Company>Projekt „Razem dla klimatu” jest realizowany przez Fundację na rzecz Rozwoju Polskiego Rolnictwa i dofinansowany ze środków Narodowego Funduszu Ochrony Środowiska i Gospodarki Wodnej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edukacyjnego z zakresu odnawialnych źródeł energii„ Czysta energia”</dc:title>
  <dc:subject/>
  <dc:creator>Sylwia onopacka-Bak</dc:creator>
  <cp:keywords/>
  <dc:description/>
  <cp:lastModifiedBy>mazzoll___3</cp:lastModifiedBy>
  <cp:revision>2</cp:revision>
  <cp:lastPrinted>2016-03-30T12:31:00Z</cp:lastPrinted>
  <dcterms:created xsi:type="dcterms:W3CDTF">2016-06-23T14:12:00Z</dcterms:created>
  <dcterms:modified xsi:type="dcterms:W3CDTF">2016-06-23T14:12:00Z</dcterms:modified>
</cp:coreProperties>
</file>